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3CBF" w14:textId="77777777" w:rsidR="00117634" w:rsidRPr="00117634" w:rsidRDefault="00117634" w:rsidP="00117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634">
        <w:rPr>
          <w:rFonts w:ascii="Times New Roman" w:hAnsi="Times New Roman" w:cs="Times New Roman"/>
          <w:b/>
          <w:bCs/>
          <w:sz w:val="28"/>
          <w:szCs w:val="28"/>
        </w:rPr>
        <w:t>INDIAN INSTITUTE OF TECHNOLOGY INDORE</w:t>
      </w:r>
    </w:p>
    <w:p w14:paraId="2F5C66A5" w14:textId="77777777" w:rsidR="00117634" w:rsidRPr="00117634" w:rsidRDefault="00B75CA4" w:rsidP="00117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Template for the </w:t>
      </w:r>
      <w:r w:rsidR="00117634"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PhD Thesis </w:t>
      </w:r>
    </w:p>
    <w:p w14:paraId="06DA9A24" w14:textId="77777777" w:rsidR="00117634" w:rsidRPr="00117634" w:rsidRDefault="00117634" w:rsidP="0011763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 w:rsidRPr="00117634">
        <w:rPr>
          <w:rFonts w:ascii="Times New Roman" w:hAnsi="Times New Roman" w:cs="Times New Roman"/>
          <w:b/>
          <w:bCs/>
          <w:sz w:val="28"/>
          <w:szCs w:val="28"/>
        </w:rPr>
        <w:t>SOME IMPORTANT POINT</w:t>
      </w:r>
      <w:r w:rsidR="00B75CA4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0B581486" w14:textId="77777777" w:rsidR="00117634" w:rsidRPr="00117634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7634">
        <w:rPr>
          <w:rFonts w:ascii="Times New Roman" w:hAnsi="Times New Roman" w:cs="Times New Roman"/>
          <w:sz w:val="28"/>
          <w:szCs w:val="28"/>
        </w:rPr>
        <w:t xml:space="preserve">COLOR COMBINATION </w:t>
      </w:r>
      <w:r w:rsidR="00117634" w:rsidRPr="00117634">
        <w:rPr>
          <w:rFonts w:ascii="Times New Roman" w:hAnsi="Times New Roman" w:cs="Times New Roman"/>
          <w:sz w:val="28"/>
          <w:szCs w:val="28"/>
        </w:rPr>
        <w:t>for the C</w:t>
      </w:r>
      <w:r w:rsidR="00117634"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over page of final </w:t>
      </w:r>
      <w:r w:rsidR="009E41DB">
        <w:rPr>
          <w:rFonts w:ascii="Times New Roman" w:hAnsi="Times New Roman" w:cs="Times New Roman"/>
          <w:b/>
          <w:bCs/>
          <w:sz w:val="28"/>
          <w:szCs w:val="28"/>
        </w:rPr>
        <w:t xml:space="preserve">thesis (i.e. </w:t>
      </w:r>
      <w:r w:rsidR="00117634" w:rsidRPr="00117634">
        <w:rPr>
          <w:rFonts w:ascii="Times New Roman" w:hAnsi="Times New Roman" w:cs="Times New Roman"/>
          <w:b/>
          <w:bCs/>
          <w:sz w:val="28"/>
          <w:szCs w:val="28"/>
        </w:rPr>
        <w:t>Hard bound copies</w:t>
      </w:r>
      <w:r w:rsidR="009E41D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17634" w:rsidRPr="00117634">
        <w:rPr>
          <w:rFonts w:ascii="Times New Roman" w:hAnsi="Times New Roman" w:cs="Times New Roman"/>
          <w:sz w:val="28"/>
          <w:szCs w:val="28"/>
        </w:rPr>
        <w:t>:</w:t>
      </w:r>
      <w:r w:rsidR="00117634"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D180A0F" w14:textId="77777777" w:rsidR="00117634" w:rsidRPr="00117634" w:rsidRDefault="00117634" w:rsidP="00117634">
      <w:pPr>
        <w:pStyle w:val="ListParagraph"/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117634">
        <w:rPr>
          <w:rFonts w:ascii="Times New Roman" w:hAnsi="Times New Roman" w:cs="Times New Roman"/>
          <w:sz w:val="28"/>
          <w:szCs w:val="28"/>
        </w:rPr>
        <w:tab/>
        <w:t>Color of the Front Page:</w:t>
      </w:r>
      <w:r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Maroon;  </w:t>
      </w:r>
      <w:r w:rsidRPr="00117634">
        <w:rPr>
          <w:rFonts w:ascii="Times New Roman" w:hAnsi="Times New Roman" w:cs="Times New Roman"/>
          <w:sz w:val="28"/>
          <w:szCs w:val="28"/>
        </w:rPr>
        <w:t>Color</w:t>
      </w:r>
      <w:proofErr w:type="gramEnd"/>
      <w:r w:rsidRPr="00117634">
        <w:rPr>
          <w:rFonts w:ascii="Times New Roman" w:hAnsi="Times New Roman" w:cs="Times New Roman"/>
          <w:sz w:val="28"/>
          <w:szCs w:val="28"/>
        </w:rPr>
        <w:t xml:space="preserve"> of Font on the Cover Page</w:t>
      </w:r>
      <w:r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: Golden. </w:t>
      </w:r>
    </w:p>
    <w:p w14:paraId="2E46AFD3" w14:textId="77777777" w:rsidR="00117634" w:rsidRPr="00117634" w:rsidRDefault="00332DDA" w:rsidP="00117634">
      <w:pPr>
        <w:pStyle w:val="ListParagraph"/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92422" wp14:editId="7C2BEB70">
                <wp:simplePos x="0" y="0"/>
                <wp:positionH relativeFrom="column">
                  <wp:posOffset>2314575</wp:posOffset>
                </wp:positionH>
                <wp:positionV relativeFrom="paragraph">
                  <wp:posOffset>-635</wp:posOffset>
                </wp:positionV>
                <wp:extent cx="1828800" cy="275590"/>
                <wp:effectExtent l="0" t="0" r="1905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2755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655AD" w14:textId="77777777" w:rsidR="00117634" w:rsidRPr="005B7F77" w:rsidRDefault="00117634" w:rsidP="00117634">
                            <w:pPr>
                              <w:jc w:val="center"/>
                              <w:rPr>
                                <w:b/>
                                <w:color w:val="FFCC66"/>
                                <w:sz w:val="24"/>
                                <w:szCs w:val="24"/>
                              </w:rPr>
                            </w:pPr>
                            <w:r w:rsidRPr="005B7F77">
                              <w:rPr>
                                <w:b/>
                                <w:color w:val="FFCC66"/>
                                <w:sz w:val="24"/>
                                <w:szCs w:val="24"/>
                              </w:rPr>
                              <w:t>Ph.D.</w:t>
                            </w:r>
                            <w:r>
                              <w:rPr>
                                <w:b/>
                                <w:color w:val="FFCC66"/>
                                <w:sz w:val="24"/>
                                <w:szCs w:val="24"/>
                              </w:rPr>
                              <w:t xml:space="preserve">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92422" id="Rectangle 4" o:spid="_x0000_s1026" style="position:absolute;left:0;text-align:left;margin-left:182.25pt;margin-top:-.05pt;width:2in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" fillcolor="#622423 [1605]" strokecolor="#243f60 [1604]" strokeweight="2pt">
                <v:path arrowok="t"/>
                <v:textbox>
                  <w:txbxContent>
                    <w:p w14:paraId="1AC655AD" w14:textId="77777777" w:rsidR="00117634" w:rsidRPr="005B7F77" w:rsidRDefault="00117634" w:rsidP="00117634">
                      <w:pPr>
                        <w:jc w:val="center"/>
                        <w:rPr>
                          <w:b/>
                          <w:color w:val="FFCC66"/>
                          <w:sz w:val="24"/>
                          <w:szCs w:val="24"/>
                        </w:rPr>
                      </w:pPr>
                      <w:r w:rsidRPr="005B7F77">
                        <w:rPr>
                          <w:b/>
                          <w:color w:val="FFCC66"/>
                          <w:sz w:val="24"/>
                          <w:szCs w:val="24"/>
                        </w:rPr>
                        <w:t>Ph.D.</w:t>
                      </w:r>
                      <w:r>
                        <w:rPr>
                          <w:b/>
                          <w:color w:val="FFCC66"/>
                          <w:sz w:val="24"/>
                          <w:szCs w:val="24"/>
                        </w:rPr>
                        <w:t xml:space="preserve"> Thesis</w:t>
                      </w:r>
                    </w:p>
                  </w:txbxContent>
                </v:textbox>
              </v:rect>
            </w:pict>
          </mc:Fallback>
        </mc:AlternateContent>
      </w:r>
    </w:p>
    <w:p w14:paraId="68D40B57" w14:textId="77777777" w:rsidR="00026FDB" w:rsidRPr="00117634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7634">
        <w:rPr>
          <w:rFonts w:ascii="Times New Roman" w:hAnsi="Times New Roman" w:cs="Times New Roman"/>
          <w:sz w:val="28"/>
          <w:szCs w:val="28"/>
        </w:rPr>
        <w:t xml:space="preserve">FONT SIZE </w:t>
      </w:r>
      <w:r w:rsidR="00026FDB" w:rsidRPr="00117634">
        <w:rPr>
          <w:rFonts w:ascii="Times New Roman" w:hAnsi="Times New Roman" w:cs="Times New Roman"/>
          <w:sz w:val="28"/>
          <w:szCs w:val="28"/>
        </w:rPr>
        <w:t>on the cover page should be same as provided in th</w:t>
      </w:r>
      <w:r w:rsidR="00125E24">
        <w:rPr>
          <w:rFonts w:ascii="Times New Roman" w:hAnsi="Times New Roman" w:cs="Times New Roman"/>
          <w:sz w:val="28"/>
          <w:szCs w:val="28"/>
        </w:rPr>
        <w:t>is template</w:t>
      </w:r>
      <w:r w:rsidR="00026FDB" w:rsidRPr="001176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3F2B5" w14:textId="77777777" w:rsidR="00026FDB" w:rsidRPr="00117634" w:rsidRDefault="009E41DB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Font and Font size for the general text of the report</w:t>
      </w:r>
      <w:r w:rsidR="00026FDB" w:rsidRPr="00117634">
        <w:rPr>
          <w:rFonts w:ascii="Times New Roman" w:hAnsi="Times New Roman" w:cs="Times New Roman"/>
          <w:sz w:val="28"/>
          <w:szCs w:val="28"/>
        </w:rPr>
        <w:t xml:space="preserve">: </w:t>
      </w:r>
      <w:r w:rsidR="00026FDB" w:rsidRPr="00117634">
        <w:rPr>
          <w:rFonts w:ascii="Times New Roman" w:hAnsi="Times New Roman" w:cs="Times New Roman"/>
          <w:b/>
          <w:bCs/>
          <w:sz w:val="28"/>
          <w:szCs w:val="28"/>
        </w:rPr>
        <w:t>Times New Roman 12</w:t>
      </w:r>
    </w:p>
    <w:p w14:paraId="5D42C505" w14:textId="77777777" w:rsidR="00026FDB" w:rsidRPr="009E41DB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7634">
        <w:rPr>
          <w:rFonts w:ascii="Times New Roman" w:hAnsi="Times New Roman" w:cs="Times New Roman"/>
          <w:sz w:val="28"/>
          <w:szCs w:val="28"/>
        </w:rPr>
        <w:t>LINE SPACING</w:t>
      </w:r>
      <w:r w:rsidR="00026FDB" w:rsidRPr="00117634">
        <w:rPr>
          <w:rFonts w:ascii="Times New Roman" w:hAnsi="Times New Roman" w:cs="Times New Roman"/>
          <w:sz w:val="28"/>
          <w:szCs w:val="28"/>
        </w:rPr>
        <w:t xml:space="preserve">: </w:t>
      </w:r>
      <w:r w:rsidR="00026FDB" w:rsidRPr="00117634">
        <w:rPr>
          <w:rFonts w:ascii="Times New Roman" w:hAnsi="Times New Roman" w:cs="Times New Roman"/>
          <w:b/>
          <w:bCs/>
          <w:sz w:val="28"/>
          <w:szCs w:val="28"/>
        </w:rPr>
        <w:t>1.5</w:t>
      </w:r>
    </w:p>
    <w:p w14:paraId="658D44A7" w14:textId="77777777" w:rsidR="009E41DB" w:rsidRPr="009E41DB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41DB">
        <w:rPr>
          <w:rFonts w:ascii="Times New Roman" w:hAnsi="Times New Roman" w:cs="Times New Roman"/>
          <w:sz w:val="28"/>
          <w:szCs w:val="28"/>
        </w:rPr>
        <w:t>MARGINS:</w:t>
      </w:r>
      <w:r w:rsidR="009E41DB">
        <w:rPr>
          <w:rFonts w:ascii="Times New Roman" w:hAnsi="Times New Roman" w:cs="Times New Roman"/>
          <w:b/>
          <w:bCs/>
          <w:sz w:val="28"/>
          <w:szCs w:val="28"/>
        </w:rPr>
        <w:t xml:space="preserve"> At least 2.5 inch on the binding side; 1 inch at top and bottom</w:t>
      </w:r>
    </w:p>
    <w:p w14:paraId="778FB3D3" w14:textId="77777777" w:rsidR="009E41DB" w:rsidRPr="00117634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41DB">
        <w:rPr>
          <w:rFonts w:ascii="Times New Roman" w:hAnsi="Times New Roman" w:cs="Times New Roman"/>
          <w:sz w:val="28"/>
          <w:szCs w:val="28"/>
        </w:rPr>
        <w:t>PAGE NUMBERING</w:t>
      </w:r>
      <w:r w:rsidR="009E41DB" w:rsidRPr="009E41DB">
        <w:rPr>
          <w:rFonts w:ascii="Times New Roman" w:hAnsi="Times New Roman" w:cs="Times New Roman"/>
          <w:sz w:val="28"/>
          <w:szCs w:val="28"/>
        </w:rPr>
        <w:t>:</w:t>
      </w:r>
      <w:r w:rsidR="009E41DB">
        <w:rPr>
          <w:rFonts w:ascii="Times New Roman" w:hAnsi="Times New Roman" w:cs="Times New Roman"/>
          <w:b/>
          <w:bCs/>
          <w:sz w:val="28"/>
          <w:szCs w:val="28"/>
        </w:rPr>
        <w:t xml:space="preserve"> Roman numerals till the first page of first chapter. The chapters to be numbered in the Arabic numerals. The Page number should be bottom centered </w:t>
      </w:r>
    </w:p>
    <w:p w14:paraId="5EF29AD7" w14:textId="77777777" w:rsidR="00117634" w:rsidRPr="009E41DB" w:rsidRDefault="00F80D51" w:rsidP="0011763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 w:rsidRPr="00117634">
        <w:rPr>
          <w:rFonts w:ascii="Times New Roman" w:hAnsi="Times New Roman" w:cs="Times New Roman"/>
          <w:sz w:val="28"/>
          <w:szCs w:val="28"/>
        </w:rPr>
        <w:t>PAPER</w:t>
      </w:r>
      <w:r>
        <w:rPr>
          <w:rFonts w:ascii="Times New Roman" w:hAnsi="Times New Roman" w:cs="Times New Roman"/>
          <w:sz w:val="28"/>
          <w:szCs w:val="28"/>
        </w:rPr>
        <w:t xml:space="preserve"> TYPE AND SIZE</w:t>
      </w:r>
      <w:r w:rsidRPr="00117634">
        <w:rPr>
          <w:rFonts w:ascii="Times New Roman" w:hAnsi="Times New Roman" w:cs="Times New Roman"/>
          <w:sz w:val="28"/>
          <w:szCs w:val="28"/>
        </w:rPr>
        <w:t xml:space="preserve">: </w:t>
      </w:r>
      <w:r w:rsidR="009E41DB" w:rsidRPr="009E41DB">
        <w:rPr>
          <w:rFonts w:ascii="Times New Roman" w:hAnsi="Times New Roman" w:cs="Times New Roman"/>
          <w:b/>
          <w:bCs/>
          <w:sz w:val="28"/>
          <w:szCs w:val="28"/>
        </w:rPr>
        <w:t>A4 size</w:t>
      </w:r>
      <w:r w:rsidR="009E41DB">
        <w:rPr>
          <w:rFonts w:ascii="Times New Roman" w:hAnsi="Times New Roman" w:cs="Times New Roman"/>
          <w:sz w:val="28"/>
          <w:szCs w:val="28"/>
        </w:rPr>
        <w:t xml:space="preserve"> </w:t>
      </w:r>
      <w:r w:rsidR="009E41DB">
        <w:rPr>
          <w:rFonts w:ascii="Times New Roman" w:hAnsi="Times New Roman" w:cs="Times New Roman"/>
          <w:b/>
          <w:bCs/>
          <w:sz w:val="28"/>
          <w:szCs w:val="28"/>
        </w:rPr>
        <w:t>Executive Bond Paper</w:t>
      </w:r>
      <w:r w:rsidR="00117634" w:rsidRPr="0011763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</w:t>
      </w:r>
    </w:p>
    <w:p w14:paraId="1C2B073E" w14:textId="77777777" w:rsidR="00117634" w:rsidRDefault="00F80D51" w:rsidP="0011763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PRINTING</w:t>
      </w:r>
      <w:r w:rsidRPr="009E41DB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:</w:t>
      </w:r>
      <w:r w:rsidRPr="0011763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117634" w:rsidRPr="009E41DB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BOTH SIDE PRINTING </w:t>
      </w:r>
    </w:p>
    <w:p w14:paraId="39C1A6E5" w14:textId="77777777" w:rsidR="00EB04E6" w:rsidRPr="00EB04E6" w:rsidRDefault="00125E24" w:rsidP="00F80D51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125E24">
        <w:rPr>
          <w:rFonts w:ascii="Times New Roman" w:eastAsia="Times New Roman" w:hAnsi="Times New Roman" w:cs="Times New Roman"/>
          <w:sz w:val="28"/>
          <w:szCs w:val="28"/>
          <w:lang w:eastAsia="en-IN"/>
        </w:rPr>
        <w:t>Number of copies of PhD thesis to be submitted: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</w:t>
      </w:r>
      <w:r w:rsidRPr="00125E24">
        <w:rPr>
          <w:rFonts w:ascii="Arial" w:eastAsia="Times New Roman" w:hAnsi="Arial" w:cs="Arial"/>
          <w:b/>
          <w:sz w:val="24"/>
          <w:szCs w:val="24"/>
          <w:lang w:eastAsia="en-IN"/>
        </w:rPr>
        <w:t>5 + number of thesis supervisor(s)</w:t>
      </w:r>
    </w:p>
    <w:p w14:paraId="552C8312" w14:textId="77777777" w:rsidR="00F80D51" w:rsidRPr="00EB04E6" w:rsidRDefault="00125E24" w:rsidP="00F80D51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EB04E6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REFERENCES: </w:t>
      </w:r>
      <w:r w:rsidR="00F80D51" w:rsidRP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List of References </w:t>
      </w:r>
      <w:r w:rsidR="00F80D51" w:rsidRPr="00EB04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should include only those published or accepted for publication works that are cited in the text. Use of footnotes or endnotes </w:t>
      </w:r>
      <w:r w:rsidR="00EB04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should </w:t>
      </w:r>
      <w:r w:rsidR="00F80D51" w:rsidRPr="00EB04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be avoided as a substitute for a reference list. </w:t>
      </w:r>
      <w:r w:rsidR="00F80D51" w:rsidRP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Ideally, the names of all authors should be provided, but for </w:t>
      </w:r>
      <w:r w:rsid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the </w:t>
      </w:r>
      <w:r w:rsidR="00F80D51" w:rsidRP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long author lists “</w:t>
      </w:r>
      <w:r w:rsidR="00F80D51" w:rsidRPr="00EB04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  <w:t>et al</w:t>
      </w:r>
      <w:r w:rsidR="00F80D51" w:rsidRP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” </w:t>
      </w:r>
      <w:r w:rsid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can </w:t>
      </w:r>
      <w:r w:rsidR="00F80D51" w:rsidRP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be used.</w:t>
      </w:r>
      <w:r w:rsidR="00EB04E6" w:rsidRP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 </w:t>
      </w:r>
    </w:p>
    <w:p w14:paraId="27AD2840" w14:textId="77777777" w:rsidR="00125E24" w:rsidRPr="00F80D51" w:rsidRDefault="00EB04E6" w:rsidP="00F80D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ab/>
        <w:t>F</w:t>
      </w:r>
      <w:r w:rsidR="00F80D5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ollowing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are two </w:t>
      </w:r>
      <w:r w:rsidR="00992CEB" w:rsidRPr="00F80D5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ways of citing the references and preparing the list of references </w:t>
      </w:r>
    </w:p>
    <w:p w14:paraId="38EDE981" w14:textId="77777777" w:rsidR="00125E24" w:rsidRPr="006C4EB4" w:rsidRDefault="00992CEB" w:rsidP="009F14DB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</w:pPr>
      <w:r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[A]</w:t>
      </w:r>
      <w:r w:rsidRPr="006C4EB4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 </w:t>
      </w:r>
      <w:r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C</w:t>
      </w:r>
      <w:r w:rsidR="00125E24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itations </w:t>
      </w:r>
      <w:r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of the reference </w:t>
      </w:r>
      <w:r w:rsidR="00125E24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in the text by </w:t>
      </w:r>
      <w:r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its </w:t>
      </w:r>
      <w:r w:rsidR="00125E24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number in </w:t>
      </w:r>
      <w:r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a </w:t>
      </w:r>
      <w:proofErr w:type="gramStart"/>
      <w:r w:rsidR="00125E24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square brackets</w:t>
      </w:r>
      <w:proofErr w:type="gramEnd"/>
      <w:r w:rsidRPr="006C4EB4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 i.e. </w:t>
      </w:r>
      <w:r w:rsidR="00125E24" w:rsidRPr="006C4E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  <w:t>1. Negotiation research spans many disciplines [3]</w:t>
      </w:r>
      <w:r w:rsidRPr="006C4E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  <w:t xml:space="preserve">; </w:t>
      </w:r>
      <w:r w:rsidR="00125E24" w:rsidRPr="006C4E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  <w:t>2. This result was later contradic</w:t>
      </w:r>
      <w:r w:rsidRPr="006C4E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  <w:t xml:space="preserve">ted by Becker and Seligman [5]. </w:t>
      </w:r>
      <w:r w:rsidR="00125E24" w:rsidRPr="006C4E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  <w:t>3. This effect has been widely studied [1-3, 7].</w:t>
      </w:r>
    </w:p>
    <w:p w14:paraId="1A23D3EE" w14:textId="77777777" w:rsidR="00BD5857" w:rsidRPr="006C4EB4" w:rsidRDefault="009F14DB" w:rsidP="00BD5857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[A.1] </w:t>
      </w:r>
      <w:r w:rsidR="00125E24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Reference list</w:t>
      </w:r>
      <w:r w:rsidR="00992CEB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: </w:t>
      </w:r>
      <w:r w:rsidR="00992CEB" w:rsidRPr="006C4EB4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The </w:t>
      </w:r>
      <w:r w:rsidR="00F80D51" w:rsidRPr="006C4EB4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references for such style should be listed and </w:t>
      </w:r>
      <w:r w:rsidR="00992CEB" w:rsidRPr="006C4EB4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numbered consecutively in the order of citation. </w:t>
      </w:r>
    </w:p>
    <w:p w14:paraId="6B8611AC" w14:textId="77777777" w:rsidR="00BD5857" w:rsidRPr="006C4EB4" w:rsidRDefault="00BD5857" w:rsidP="00BD5857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IN" w:eastAsia="en-IN" w:bidi="hi-IN"/>
        </w:rPr>
      </w:pPr>
      <w:r w:rsidRPr="006C4EB4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 w:bidi="hi-IN"/>
        </w:rPr>
        <w:t xml:space="preserve">[B] Citation of the reference by </w:t>
      </w:r>
      <w:r w:rsidR="006C4EB4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 w:bidi="hi-IN"/>
        </w:rPr>
        <w:t>s</w:t>
      </w:r>
      <w:r w:rsidRPr="006C4EB4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 w:bidi="hi-IN"/>
        </w:rPr>
        <w:t>urname</w:t>
      </w:r>
      <w:r w:rsidR="006C4EB4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 w:bidi="hi-IN"/>
        </w:rPr>
        <w:t>(s)</w:t>
      </w:r>
      <w:r w:rsidRPr="006C4EB4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 w:bidi="hi-IN"/>
        </w:rPr>
        <w:t xml:space="preserve"> of the author(s)</w:t>
      </w: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directly (or parenthetically) and year of publications </w:t>
      </w:r>
      <w:r w:rsidR="006C4EB4"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i.e. </w:t>
      </w:r>
      <w:r w:rsidR="006C4EB4" w:rsidRPr="006C4EB4">
        <w:rPr>
          <w:rFonts w:ascii="Times New Roman" w:eastAsia="Times New Roman" w:hAnsi="Times New Roman" w:cs="Times New Roman"/>
          <w:i/>
          <w:iCs/>
          <w:sz w:val="28"/>
          <w:szCs w:val="28"/>
          <w:lang w:val="en-IN" w:eastAsia="en-IN" w:bidi="hi-IN"/>
        </w:rPr>
        <w:t>as demonstrated (Allan and Jones, 1995). Kramer et al. (2000) have recently shown ....</w:t>
      </w:r>
    </w:p>
    <w:p w14:paraId="1160E6E1" w14:textId="77777777" w:rsidR="00BD5857" w:rsidRPr="00855B6F" w:rsidRDefault="00BD5857" w:rsidP="006C4EB4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</w:pP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lastRenderedPageBreak/>
        <w:t xml:space="preserve">1. Single Author: the author's surname (without </w:t>
      </w:r>
      <w:proofErr w:type="gramStart"/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initials, unless</w:t>
      </w:r>
      <w:proofErr w:type="gramEnd"/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there is ambiguity) and the year of publication;</w:t>
      </w:r>
      <w:r w:rsidR="00855B6F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</w:t>
      </w: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2. Two Author</w:t>
      </w:r>
      <w:r w:rsid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s</w:t>
      </w: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: both authors' surnames and the year of publication</w:t>
      </w:r>
      <w:r w:rsidR="00855B6F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; </w:t>
      </w: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3. Three or more authors: first author's surname followed by 'et al.' and the year of publication.</w:t>
      </w: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br/>
      </w:r>
      <w:r w:rsidRPr="006C4EB4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 w:bidi="hi-IN"/>
        </w:rPr>
        <w:t>[B.1] List of References:</w:t>
      </w: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</w:t>
      </w:r>
      <w:r w:rsidR="006C4EB4" w:rsidRPr="006C4EB4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The references for such style should be </w:t>
      </w:r>
      <w:r w:rsidR="006C4EB4"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arranged alphabetically</w:t>
      </w:r>
      <w:r w:rsid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.</w:t>
      </w:r>
    </w:p>
    <w:p w14:paraId="4D85EEB9" w14:textId="77777777" w:rsidR="00125E24" w:rsidRPr="009F14DB" w:rsidRDefault="00992CEB" w:rsidP="009F14DB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Following are the examples of preparing the list of references</w:t>
      </w:r>
      <w:r w:rsidR="00125E24"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14:paraId="262416C3" w14:textId="77777777" w:rsidR="00125E24" w:rsidRPr="009F14DB" w:rsidRDefault="00992CEB" w:rsidP="009F14DB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JOURNAL ARTICLE </w:t>
      </w:r>
    </w:p>
    <w:p w14:paraId="5189EB5D" w14:textId="77777777" w:rsidR="00125E24" w:rsidRPr="009F14DB" w:rsidRDefault="00125E24" w:rsidP="009F14DB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Gamelin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F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X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 Baquet G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Berthoin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S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Thevenet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D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Nourry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C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Nottin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S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., Bosquet L. 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(2009)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Effect of high intensity intermittent training on heart rate variability in prepubescent children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Eur J Appl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Physiol</w:t>
      </w:r>
      <w:proofErr w:type="spellEnd"/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105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731-738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(DOI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: 10.1007/s00421-008-0955-8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)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14:paraId="3317354A" w14:textId="77777777" w:rsidR="00125E24" w:rsidRPr="009F14DB" w:rsidRDefault="00125E24" w:rsidP="009F14DB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Smith J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 Jones M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Jr, Houghton L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r w:rsidRPr="006C4E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IN"/>
        </w:rPr>
        <w:t>et al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(1999) Future of health insurance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N </w:t>
      </w:r>
      <w:proofErr w:type="spellStart"/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Engl</w:t>
      </w:r>
      <w:proofErr w:type="spellEnd"/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J Med, 96, 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325–329 </w:t>
      </w:r>
    </w:p>
    <w:p w14:paraId="1C641DF1" w14:textId="77777777" w:rsidR="00125E24" w:rsidRPr="009F14DB" w:rsidRDefault="00992CEB" w:rsidP="009F14DB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ARTICLE BY DOI </w:t>
      </w:r>
    </w:p>
    <w:p w14:paraId="47DD7A05" w14:textId="77777777" w:rsidR="00FE6D46" w:rsidRDefault="00125E24" w:rsidP="00FE6D46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Slifka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M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K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 Whitton J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L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(2000)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Clinical implications of dysregulated cytokine production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J Mol Med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doi:10.1007/s001090000086</w:t>
      </w:r>
    </w:p>
    <w:p w14:paraId="169EF8FF" w14:textId="77777777" w:rsidR="00FE6D46" w:rsidRDefault="00855B6F" w:rsidP="00FE6D46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 xml:space="preserve">ARTICLE FROM THE </w:t>
      </w:r>
      <w:r w:rsidRPr="00FE6D4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 xml:space="preserve">PROCEEDINGS </w:t>
      </w:r>
    </w:p>
    <w:p w14:paraId="6BC306AE" w14:textId="77777777" w:rsidR="00FE6D46" w:rsidRPr="00FE6D46" w:rsidRDefault="00FE6D46" w:rsidP="00FE6D46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Weber, D.J., Hess, W.M., 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(</w:t>
      </w:r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1985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)</w:t>
      </w:r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Simple solar model for direct and diffuse irradiance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,</w:t>
      </w:r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In: </w:t>
      </w:r>
      <w:proofErr w:type="spellStart"/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Bilgen</w:t>
      </w:r>
      <w:proofErr w:type="spellEnd"/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, E., Hollands, K.G.T. (Eds.), Proceedings of ISES World Congress, Montreal, Canada, pp. 123-132.</w:t>
      </w:r>
    </w:p>
    <w:p w14:paraId="33E43C52" w14:textId="77777777" w:rsidR="00125E24" w:rsidRPr="009F14DB" w:rsidRDefault="00992CEB" w:rsidP="009F14D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BOOK </w:t>
      </w:r>
    </w:p>
    <w:p w14:paraId="55EADA0C" w14:textId="77777777" w:rsidR="006C4EB4" w:rsidRPr="006C4EB4" w:rsidRDefault="006C4EB4" w:rsidP="006C4EB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proofErr w:type="spellStart"/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Duffie</w:t>
      </w:r>
      <w:proofErr w:type="spellEnd"/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, J.A., Beckman, W.A., 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(</w:t>
      </w: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1991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)</w:t>
      </w: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Solar Engineering of Thermal Processes, second ed. Wiley </w:t>
      </w:r>
      <w:proofErr w:type="spellStart"/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Interscience</w:t>
      </w:r>
      <w:proofErr w:type="spellEnd"/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, New York, pp. 54-59</w:t>
      </w:r>
      <w:r w:rsid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(ISBN)</w:t>
      </w: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. </w:t>
      </w:r>
    </w:p>
    <w:p w14:paraId="2DBBEA68" w14:textId="77777777" w:rsidR="00125E24" w:rsidRPr="009F14DB" w:rsidRDefault="00992CEB" w:rsidP="009F14D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BOOK CHAPTER </w:t>
      </w:r>
    </w:p>
    <w:p w14:paraId="1D1C6EC7" w14:textId="77777777" w:rsidR="006C4EB4" w:rsidRDefault="00125E24" w:rsidP="006C4EB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Brown B</w:t>
      </w:r>
      <w:r w:rsidR="00EB04E6"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 Aaron M</w:t>
      </w:r>
      <w:r w:rsidR="00EB04E6"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(2001) The politics of nature. In: Smith J (ed) The rise of modern genomics, 3rd </w:t>
      </w:r>
      <w:proofErr w:type="spellStart"/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edn</w:t>
      </w:r>
      <w:proofErr w:type="spellEnd"/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 Wiley, New York, pp 230-257</w:t>
      </w:r>
      <w:r w:rsidR="006C4EB4"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(ISBN)</w:t>
      </w:r>
    </w:p>
    <w:p w14:paraId="66D27759" w14:textId="77777777" w:rsidR="006C4EB4" w:rsidRDefault="00855B6F" w:rsidP="006C4EB4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6C4EB4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 xml:space="preserve">FOR CHAPTERS IN AN EDITED BOOKS </w:t>
      </w:r>
    </w:p>
    <w:p w14:paraId="33396DDF" w14:textId="77777777" w:rsidR="006C4EB4" w:rsidRPr="00FE6D46" w:rsidRDefault="006C4EB4" w:rsidP="00FE6D46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Marcus, B.C., Nemo, A., </w:t>
      </w:r>
      <w:r w:rsid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(</w:t>
      </w: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1992</w:t>
      </w:r>
      <w:r w:rsid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),</w:t>
      </w: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Estimation of total solar radiation from cloudiness in Spain. In: Winchester, F., Yu, S., Pfaff, S.W., Major, K. (Eds.), Global Solar Radiation, vol. 2. Raven Press, New York, pp. 1393-1399</w:t>
      </w:r>
      <w:r w:rsid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(ISBN)</w:t>
      </w: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. </w:t>
      </w:r>
      <w:r w:rsidRPr="00FE6D4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14:paraId="3D38C400" w14:textId="77777777" w:rsidR="00125E24" w:rsidRPr="009F14DB" w:rsidRDefault="00992CEB" w:rsidP="009F14D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ONLINE DOCUMENT </w:t>
      </w:r>
    </w:p>
    <w:p w14:paraId="45C4127C" w14:textId="77777777" w:rsidR="00125E24" w:rsidRPr="009F14DB" w:rsidRDefault="00125E24" w:rsidP="009F14DB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Cartwright J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(2007) Big stars have weather too. IOP Publishing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PhysicsWeb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 http://physicsweb.org/articles/news/11/6/16/1. Accessed 26 June 2007</w:t>
      </w:r>
    </w:p>
    <w:p w14:paraId="0E05FAC3" w14:textId="77777777" w:rsidR="00125E24" w:rsidRPr="009F14DB" w:rsidRDefault="00992CEB" w:rsidP="009F14D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DISSERTATION </w:t>
      </w:r>
    </w:p>
    <w:p w14:paraId="1671CAE8" w14:textId="77777777" w:rsidR="00855B6F" w:rsidRDefault="00125E24" w:rsidP="00855B6F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Trent J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W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(1975) Experimental acute renal failure. </w:t>
      </w:r>
      <w:r w:rsid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PhD 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Dissertation, University of California</w:t>
      </w:r>
    </w:p>
    <w:p w14:paraId="2681E55F" w14:textId="77777777" w:rsidR="00855B6F" w:rsidRPr="00855B6F" w:rsidRDefault="009F14DB" w:rsidP="00855B6F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855B6F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FOR WEBSITE REFERENCES</w:t>
      </w:r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</w:t>
      </w:r>
    </w:p>
    <w:p w14:paraId="6049451A" w14:textId="77777777" w:rsidR="00992CEB" w:rsidRPr="00855B6F" w:rsidRDefault="00992CEB" w:rsidP="00855B6F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proofErr w:type="spellStart"/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Bpsolar</w:t>
      </w:r>
      <w:proofErr w:type="spellEnd"/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</w:t>
      </w:r>
      <w:r w:rsidR="00855B6F"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(2002),</w:t>
      </w:r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www.bpsolar.com</w:t>
      </w:r>
      <w:r w:rsidR="00855B6F"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</w:t>
      </w:r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OR: CEC </w:t>
      </w:r>
      <w:r w:rsidR="00855B6F"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(</w:t>
      </w:r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2002</w:t>
      </w:r>
      <w:r w:rsidR="00855B6F"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),</w:t>
      </w:r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www.consumerenergycenter.com/renewable/</w:t>
      </w:r>
    </w:p>
    <w:p w14:paraId="75ECDD3E" w14:textId="77777777" w:rsidR="001B73BA" w:rsidRDefault="001B73BA" w:rsidP="001375A4">
      <w:pPr>
        <w:jc w:val="center"/>
        <w:rPr>
          <w:rFonts w:ascii="Times New Roman" w:hAnsi="Times New Roman" w:cs="Times New Roman"/>
          <w:b/>
          <w:sz w:val="48"/>
          <w:szCs w:val="48"/>
        </w:rPr>
        <w:sectPr w:rsidR="001B73BA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14:paraId="1AF09BD2" w14:textId="77777777" w:rsidR="0054278D" w:rsidRPr="009E41DB" w:rsidRDefault="005C0946" w:rsidP="001375A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41DB">
        <w:rPr>
          <w:rFonts w:ascii="Times New Roman" w:hAnsi="Times New Roman" w:cs="Times New Roman"/>
          <w:b/>
          <w:sz w:val="48"/>
          <w:szCs w:val="48"/>
        </w:rPr>
        <w:lastRenderedPageBreak/>
        <w:t>&lt;</w:t>
      </w:r>
      <w:r w:rsidR="00A60DEA" w:rsidRPr="009E41DB">
        <w:rPr>
          <w:rFonts w:ascii="Times New Roman" w:hAnsi="Times New Roman" w:cs="Times New Roman"/>
          <w:b/>
          <w:sz w:val="48"/>
          <w:szCs w:val="48"/>
        </w:rPr>
        <w:t>TITLE OF PHD</w:t>
      </w:r>
      <w:r w:rsidR="00A60DEA">
        <w:rPr>
          <w:rFonts w:ascii="Times New Roman" w:hAnsi="Times New Roman" w:cs="Times New Roman"/>
          <w:b/>
          <w:sz w:val="48"/>
          <w:szCs w:val="48"/>
        </w:rPr>
        <w:t xml:space="preserve"> THESIS</w:t>
      </w:r>
      <w:r w:rsidR="009E41DB" w:rsidRPr="009E41DB">
        <w:rPr>
          <w:rFonts w:ascii="Times New Roman" w:hAnsi="Times New Roman" w:cs="Times New Roman"/>
          <w:b/>
          <w:sz w:val="48"/>
          <w:szCs w:val="48"/>
        </w:rPr>
        <w:t>&gt;</w:t>
      </w:r>
    </w:p>
    <w:p w14:paraId="1B968A5A" w14:textId="77777777"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14:paraId="794667F9" w14:textId="77777777" w:rsidR="009E41DB" w:rsidRPr="009E41DB" w:rsidRDefault="009E41DB" w:rsidP="009E41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1DB">
        <w:rPr>
          <w:rFonts w:ascii="Times New Roman" w:hAnsi="Times New Roman" w:cs="Times New Roman"/>
          <w:b/>
          <w:sz w:val="40"/>
          <w:szCs w:val="40"/>
        </w:rPr>
        <w:t>Ph.D. Thesis</w:t>
      </w:r>
    </w:p>
    <w:p w14:paraId="1D0FAE06" w14:textId="77777777"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14:paraId="7D93EBAD" w14:textId="77777777"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14:paraId="2EC54156" w14:textId="77777777"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06852E3" w14:textId="77777777"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D40B5B8" w14:textId="77777777"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68812DB" w14:textId="77777777" w:rsidR="0054278D" w:rsidRPr="009E41DB" w:rsidRDefault="00052C71" w:rsidP="009908F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E41DB">
        <w:rPr>
          <w:rFonts w:ascii="Times New Roman" w:hAnsi="Times New Roman" w:cs="Times New Roman"/>
          <w:sz w:val="40"/>
          <w:szCs w:val="40"/>
        </w:rPr>
        <w:t>B</w:t>
      </w:r>
      <w:r w:rsidR="009E41DB" w:rsidRPr="009E41DB">
        <w:rPr>
          <w:rFonts w:ascii="Times New Roman" w:hAnsi="Times New Roman" w:cs="Times New Roman"/>
          <w:sz w:val="40"/>
          <w:szCs w:val="40"/>
        </w:rPr>
        <w:t>y</w:t>
      </w:r>
    </w:p>
    <w:p w14:paraId="3D48528C" w14:textId="77777777" w:rsidR="009F0C5C" w:rsidRPr="00A60DEA" w:rsidRDefault="00A60DEA" w:rsidP="009F0C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DEA">
        <w:rPr>
          <w:rFonts w:ascii="Times New Roman" w:hAnsi="Times New Roman" w:cs="Times New Roman"/>
          <w:b/>
          <w:sz w:val="36"/>
          <w:szCs w:val="36"/>
        </w:rPr>
        <w:t>&lt;NAME OF THE PHD STUDENT&gt;</w:t>
      </w:r>
    </w:p>
    <w:p w14:paraId="1A93896C" w14:textId="77777777"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14:paraId="290BAF6E" w14:textId="77777777"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14:paraId="4055D578" w14:textId="77777777" w:rsidR="0054278D" w:rsidRPr="004B1720" w:rsidRDefault="0054278D" w:rsidP="009908F3">
      <w:pPr>
        <w:spacing w:after="0"/>
        <w:jc w:val="center"/>
        <w:rPr>
          <w:rFonts w:ascii="Times New Roman" w:hAnsi="Times New Roman" w:cs="Times New Roman"/>
        </w:rPr>
      </w:pPr>
    </w:p>
    <w:p w14:paraId="37EB3383" w14:textId="77777777" w:rsidR="0054278D" w:rsidRPr="004B1720" w:rsidRDefault="0054278D" w:rsidP="009908F3">
      <w:pPr>
        <w:spacing w:after="0"/>
        <w:jc w:val="center"/>
        <w:rPr>
          <w:rFonts w:ascii="Times New Roman" w:hAnsi="Times New Roman" w:cs="Times New Roman"/>
        </w:rPr>
      </w:pPr>
    </w:p>
    <w:p w14:paraId="5523F70A" w14:textId="77777777"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14:paraId="5FC91B4A" w14:textId="77777777"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14:paraId="4128CBDC" w14:textId="77777777"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14:paraId="552198ED" w14:textId="77777777" w:rsidR="0054278D" w:rsidRPr="004B1720" w:rsidRDefault="009908F3" w:rsidP="009908F3">
      <w:pPr>
        <w:spacing w:after="0"/>
        <w:jc w:val="center"/>
        <w:rPr>
          <w:rFonts w:ascii="Times New Roman" w:hAnsi="Times New Roman" w:cs="Times New Roman"/>
        </w:rPr>
      </w:pPr>
      <w:r w:rsidRPr="004B1720">
        <w:rPr>
          <w:rFonts w:ascii="Times New Roman" w:hAnsi="Times New Roman" w:cs="Times New Roman"/>
          <w:noProof/>
        </w:rPr>
        <w:drawing>
          <wp:inline distT="0" distB="0" distL="0" distR="0" wp14:anchorId="3BF425A4" wp14:editId="2054EB75">
            <wp:extent cx="1556656" cy="1676400"/>
            <wp:effectExtent l="19050" t="0" r="5444" b="0"/>
            <wp:docPr id="3" name="Picture 1" descr="C:\Users\TAPESH\Desktop\desktop\Logo - IITI\IIT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PESH\Desktop\desktop\Logo - IITI\IIT 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54" cy="16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F4AC6B" w14:textId="77777777"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14:paraId="39874310" w14:textId="77777777"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14:paraId="15248D83" w14:textId="77777777"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14:paraId="3655A61E" w14:textId="77777777"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14:paraId="0ED2AA56" w14:textId="77777777"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14:paraId="42DD6C20" w14:textId="77777777"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14:paraId="4389DB05" w14:textId="77777777"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14:paraId="1AA42F07" w14:textId="77777777" w:rsidR="0054278D" w:rsidRPr="009E41DB" w:rsidRDefault="00052C71" w:rsidP="009908F3">
      <w:pPr>
        <w:tabs>
          <w:tab w:val="left" w:pos="445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1DB">
        <w:rPr>
          <w:rFonts w:ascii="Times New Roman" w:hAnsi="Times New Roman" w:cs="Times New Roman"/>
          <w:b/>
          <w:sz w:val="36"/>
          <w:szCs w:val="36"/>
        </w:rPr>
        <w:t xml:space="preserve">DISCIPLINE OF </w:t>
      </w:r>
      <w:r w:rsidR="004B074B" w:rsidRPr="009E41DB">
        <w:rPr>
          <w:rFonts w:ascii="Times New Roman" w:hAnsi="Times New Roman" w:cs="Times New Roman"/>
          <w:b/>
          <w:sz w:val="36"/>
          <w:szCs w:val="36"/>
        </w:rPr>
        <w:t xml:space="preserve">&lt; </w:t>
      </w:r>
      <w:r w:rsidR="00A60DEA" w:rsidRPr="009E41DB">
        <w:rPr>
          <w:rFonts w:ascii="Times New Roman" w:hAnsi="Times New Roman" w:cs="Times New Roman"/>
          <w:b/>
          <w:sz w:val="36"/>
          <w:szCs w:val="36"/>
        </w:rPr>
        <w:t xml:space="preserve">NAME OF THE </w:t>
      </w:r>
      <w:proofErr w:type="gramStart"/>
      <w:r w:rsidR="00A60DEA" w:rsidRPr="009E41DB">
        <w:rPr>
          <w:rFonts w:ascii="Times New Roman" w:hAnsi="Times New Roman" w:cs="Times New Roman"/>
          <w:b/>
          <w:sz w:val="36"/>
          <w:szCs w:val="36"/>
        </w:rPr>
        <w:t xml:space="preserve">DISCIPLINE  </w:t>
      </w:r>
      <w:r w:rsidR="004B074B" w:rsidRPr="009E41DB">
        <w:rPr>
          <w:rFonts w:ascii="Times New Roman" w:hAnsi="Times New Roman" w:cs="Times New Roman"/>
          <w:b/>
          <w:sz w:val="36"/>
          <w:szCs w:val="36"/>
        </w:rPr>
        <w:t>&gt;</w:t>
      </w:r>
      <w:proofErr w:type="gramEnd"/>
    </w:p>
    <w:p w14:paraId="27ACDBB6" w14:textId="77777777" w:rsidR="00AD0F8E" w:rsidRPr="009E41DB" w:rsidRDefault="00052C71" w:rsidP="00AD0F8E">
      <w:pPr>
        <w:tabs>
          <w:tab w:val="left" w:pos="445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41DB">
        <w:rPr>
          <w:rFonts w:ascii="Times New Roman" w:hAnsi="Times New Roman" w:cs="Times New Roman"/>
          <w:b/>
          <w:sz w:val="44"/>
          <w:szCs w:val="44"/>
        </w:rPr>
        <w:t>INDIAN INSTITUTE OF TECHNOLOGY INDORE</w:t>
      </w:r>
    </w:p>
    <w:p w14:paraId="2D75A97D" w14:textId="77777777" w:rsidR="001B73BA" w:rsidRDefault="00A60DEA" w:rsidP="00A60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B73BA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  <w:r w:rsidRPr="009E41DB">
        <w:rPr>
          <w:rFonts w:ascii="Times New Roman" w:hAnsi="Times New Roman" w:cs="Times New Roman"/>
          <w:b/>
          <w:sz w:val="28"/>
          <w:szCs w:val="28"/>
        </w:rPr>
        <w:t>&lt; MONTH AND YEAR OF SUBMISSION&gt;</w:t>
      </w:r>
    </w:p>
    <w:p w14:paraId="15F3E81F" w14:textId="77777777" w:rsidR="00A60DEA" w:rsidRPr="009E41DB" w:rsidRDefault="00A60DEA" w:rsidP="00A60DE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41DB">
        <w:rPr>
          <w:rFonts w:ascii="Times New Roman" w:hAnsi="Times New Roman" w:cs="Times New Roman"/>
          <w:b/>
          <w:sz w:val="48"/>
          <w:szCs w:val="48"/>
        </w:rPr>
        <w:lastRenderedPageBreak/>
        <w:t>&lt;TITLE OF PHD</w:t>
      </w:r>
      <w:r>
        <w:rPr>
          <w:rFonts w:ascii="Times New Roman" w:hAnsi="Times New Roman" w:cs="Times New Roman"/>
          <w:b/>
          <w:sz w:val="48"/>
          <w:szCs w:val="48"/>
        </w:rPr>
        <w:t xml:space="preserve"> THESIS</w:t>
      </w:r>
      <w:r w:rsidRPr="009E41DB">
        <w:rPr>
          <w:rFonts w:ascii="Times New Roman" w:hAnsi="Times New Roman" w:cs="Times New Roman"/>
          <w:b/>
          <w:sz w:val="48"/>
          <w:szCs w:val="48"/>
        </w:rPr>
        <w:t>&gt;</w:t>
      </w:r>
    </w:p>
    <w:p w14:paraId="491C9A38" w14:textId="77777777" w:rsidR="004B074B" w:rsidRPr="004B1720" w:rsidRDefault="004B074B" w:rsidP="004B074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69552F95" w14:textId="77777777" w:rsidR="009908F3" w:rsidRPr="004B1720" w:rsidRDefault="009908F3" w:rsidP="004B074B">
      <w:pPr>
        <w:tabs>
          <w:tab w:val="left" w:pos="445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0F4DC9" w14:textId="77777777"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</w:rPr>
      </w:pPr>
    </w:p>
    <w:p w14:paraId="5A27C5A6" w14:textId="77777777" w:rsidR="009908F3" w:rsidRPr="00A60DEA" w:rsidRDefault="009908F3" w:rsidP="009908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DEA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A60DEA" w:rsidRPr="00A60DEA">
        <w:rPr>
          <w:rFonts w:ascii="Times New Roman" w:hAnsi="Times New Roman" w:cs="Times New Roman"/>
          <w:b/>
          <w:sz w:val="32"/>
          <w:szCs w:val="32"/>
        </w:rPr>
        <w:t>THESIS</w:t>
      </w:r>
    </w:p>
    <w:p w14:paraId="42D662E5" w14:textId="77777777" w:rsidR="009908F3" w:rsidRPr="00A60DEA" w:rsidRDefault="009908F3" w:rsidP="009908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9CD31E" w14:textId="77777777" w:rsidR="00AD0F8E" w:rsidRPr="00A60DEA" w:rsidRDefault="009908F3" w:rsidP="009908F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60DEA">
        <w:rPr>
          <w:rFonts w:ascii="Times New Roman" w:hAnsi="Times New Roman" w:cs="Times New Roman"/>
          <w:i/>
          <w:sz w:val="32"/>
          <w:szCs w:val="32"/>
        </w:rPr>
        <w:t xml:space="preserve">Submitted in partial fulfillment of the </w:t>
      </w:r>
    </w:p>
    <w:p w14:paraId="5C5BFD43" w14:textId="77777777" w:rsidR="009908F3" w:rsidRPr="00A60DEA" w:rsidRDefault="009908F3" w:rsidP="009908F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60DEA">
        <w:rPr>
          <w:rFonts w:ascii="Times New Roman" w:hAnsi="Times New Roman" w:cs="Times New Roman"/>
          <w:i/>
          <w:sz w:val="32"/>
          <w:szCs w:val="32"/>
        </w:rPr>
        <w:t>requireme</w:t>
      </w:r>
      <w:r w:rsidR="00A60DEA" w:rsidRPr="00A60DEA">
        <w:rPr>
          <w:rFonts w:ascii="Times New Roman" w:hAnsi="Times New Roman" w:cs="Times New Roman"/>
          <w:i/>
          <w:sz w:val="32"/>
          <w:szCs w:val="32"/>
        </w:rPr>
        <w:t>nts for the award of the degree</w:t>
      </w:r>
    </w:p>
    <w:p w14:paraId="500FEB99" w14:textId="77777777" w:rsidR="009908F3" w:rsidRPr="00A60DEA" w:rsidRDefault="009908F3" w:rsidP="009908F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60DEA">
        <w:rPr>
          <w:rFonts w:ascii="Times New Roman" w:hAnsi="Times New Roman" w:cs="Times New Roman"/>
          <w:b/>
          <w:i/>
          <w:sz w:val="32"/>
          <w:szCs w:val="32"/>
        </w:rPr>
        <w:t>of</w:t>
      </w:r>
    </w:p>
    <w:p w14:paraId="0DCE3AE1" w14:textId="77777777" w:rsidR="009908F3" w:rsidRPr="00A60DEA" w:rsidRDefault="00A60DEA" w:rsidP="009908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DEA">
        <w:rPr>
          <w:rFonts w:ascii="Times New Roman" w:hAnsi="Times New Roman" w:cs="Times New Roman"/>
          <w:b/>
          <w:sz w:val="32"/>
          <w:szCs w:val="32"/>
        </w:rPr>
        <w:t>DOCTOR OF PHILOSOPHY</w:t>
      </w:r>
    </w:p>
    <w:p w14:paraId="3BB58B9A" w14:textId="77777777" w:rsidR="009908F3" w:rsidRDefault="009908F3" w:rsidP="009908F3">
      <w:pPr>
        <w:spacing w:after="0"/>
        <w:jc w:val="center"/>
        <w:rPr>
          <w:rFonts w:ascii="Times New Roman" w:hAnsi="Times New Roman" w:cs="Times New Roman"/>
        </w:rPr>
      </w:pPr>
    </w:p>
    <w:p w14:paraId="3EB95FD2" w14:textId="77777777" w:rsidR="00A60DEA" w:rsidRDefault="00A60DEA" w:rsidP="009908F3">
      <w:pPr>
        <w:spacing w:after="0"/>
        <w:jc w:val="center"/>
        <w:rPr>
          <w:rFonts w:ascii="Times New Roman" w:hAnsi="Times New Roman" w:cs="Times New Roman"/>
        </w:rPr>
      </w:pPr>
    </w:p>
    <w:p w14:paraId="689DE310" w14:textId="77777777" w:rsidR="00A60DEA" w:rsidRPr="004B1720" w:rsidRDefault="00A60DEA" w:rsidP="009908F3">
      <w:pPr>
        <w:spacing w:after="0"/>
        <w:jc w:val="center"/>
        <w:rPr>
          <w:rFonts w:ascii="Times New Roman" w:hAnsi="Times New Roman" w:cs="Times New Roman"/>
        </w:rPr>
      </w:pPr>
    </w:p>
    <w:p w14:paraId="0C1CCC9C" w14:textId="77777777"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4B1720">
        <w:rPr>
          <w:rFonts w:ascii="Times New Roman" w:hAnsi="Times New Roman" w:cs="Times New Roman"/>
          <w:i/>
          <w:sz w:val="28"/>
          <w:szCs w:val="32"/>
        </w:rPr>
        <w:t>by</w:t>
      </w:r>
    </w:p>
    <w:p w14:paraId="47E23072" w14:textId="77777777" w:rsidR="009908F3" w:rsidRPr="00A60DEA" w:rsidRDefault="00A60DEA" w:rsidP="009908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DEA">
        <w:rPr>
          <w:rFonts w:ascii="Times New Roman" w:hAnsi="Times New Roman" w:cs="Times New Roman"/>
          <w:b/>
          <w:sz w:val="36"/>
          <w:szCs w:val="36"/>
        </w:rPr>
        <w:t>NAME OF THE STUDENT</w:t>
      </w:r>
    </w:p>
    <w:p w14:paraId="4B6972F5" w14:textId="77777777"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</w:p>
    <w:p w14:paraId="276C1046" w14:textId="77777777" w:rsidR="009908F3" w:rsidRDefault="009908F3" w:rsidP="009908F3">
      <w:pPr>
        <w:spacing w:after="0"/>
        <w:rPr>
          <w:rFonts w:ascii="Times New Roman" w:hAnsi="Times New Roman" w:cs="Times New Roman"/>
          <w:b/>
          <w:sz w:val="20"/>
        </w:rPr>
      </w:pPr>
    </w:p>
    <w:p w14:paraId="77B91D26" w14:textId="77777777" w:rsidR="00A60DEA" w:rsidRDefault="00A60DEA" w:rsidP="009908F3">
      <w:pPr>
        <w:spacing w:after="0"/>
        <w:rPr>
          <w:rFonts w:ascii="Times New Roman" w:hAnsi="Times New Roman" w:cs="Times New Roman"/>
          <w:b/>
          <w:sz w:val="20"/>
        </w:rPr>
      </w:pPr>
    </w:p>
    <w:p w14:paraId="13A04533" w14:textId="77777777" w:rsidR="00A60DEA" w:rsidRDefault="00A60DEA" w:rsidP="009908F3">
      <w:pPr>
        <w:spacing w:after="0"/>
        <w:rPr>
          <w:rFonts w:ascii="Times New Roman" w:hAnsi="Times New Roman" w:cs="Times New Roman"/>
          <w:b/>
          <w:sz w:val="20"/>
        </w:rPr>
      </w:pPr>
    </w:p>
    <w:p w14:paraId="068B7BE4" w14:textId="77777777" w:rsidR="00A60DEA" w:rsidRDefault="00A60DEA" w:rsidP="009908F3">
      <w:pPr>
        <w:spacing w:after="0"/>
        <w:rPr>
          <w:rFonts w:ascii="Times New Roman" w:hAnsi="Times New Roman" w:cs="Times New Roman"/>
          <w:b/>
          <w:sz w:val="20"/>
        </w:rPr>
      </w:pPr>
    </w:p>
    <w:p w14:paraId="301C7C72" w14:textId="77777777" w:rsidR="00A60DEA" w:rsidRDefault="00A60DEA" w:rsidP="009908F3">
      <w:pPr>
        <w:spacing w:after="0"/>
        <w:rPr>
          <w:rFonts w:ascii="Times New Roman" w:hAnsi="Times New Roman" w:cs="Times New Roman"/>
          <w:b/>
          <w:sz w:val="20"/>
        </w:rPr>
      </w:pPr>
    </w:p>
    <w:p w14:paraId="4FDEF81B" w14:textId="77777777" w:rsidR="00A60DEA" w:rsidRPr="004B1720" w:rsidRDefault="00A60DEA" w:rsidP="009908F3">
      <w:pPr>
        <w:spacing w:after="0"/>
        <w:rPr>
          <w:rFonts w:ascii="Times New Roman" w:hAnsi="Times New Roman" w:cs="Times New Roman"/>
          <w:b/>
          <w:sz w:val="20"/>
        </w:rPr>
      </w:pPr>
    </w:p>
    <w:p w14:paraId="37E103B8" w14:textId="77777777"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</w:rPr>
      </w:pPr>
      <w:r w:rsidRPr="004B1720">
        <w:rPr>
          <w:rFonts w:ascii="Times New Roman" w:hAnsi="Times New Roman" w:cs="Times New Roman"/>
          <w:noProof/>
        </w:rPr>
        <w:drawing>
          <wp:inline distT="0" distB="0" distL="0" distR="0" wp14:anchorId="74D9AA0A" wp14:editId="5D5D26DC">
            <wp:extent cx="1306830" cy="1407356"/>
            <wp:effectExtent l="19050" t="0" r="7620" b="0"/>
            <wp:docPr id="1" name="Picture 1" descr="C:\Users\TAPESH\Desktop\desktop\Logo - IITI\IIT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PESH\Desktop\desktop\Logo - IITI\IIT 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28" cy="140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587080" w14:textId="77777777" w:rsidR="009908F3" w:rsidRDefault="009908F3" w:rsidP="009908F3">
      <w:pPr>
        <w:spacing w:after="0"/>
        <w:jc w:val="center"/>
        <w:rPr>
          <w:rFonts w:ascii="Times New Roman" w:hAnsi="Times New Roman" w:cs="Times New Roman"/>
        </w:rPr>
      </w:pPr>
    </w:p>
    <w:p w14:paraId="31E0C35B" w14:textId="77777777" w:rsidR="00A60DEA" w:rsidRPr="004B1720" w:rsidRDefault="00A60DEA" w:rsidP="009908F3">
      <w:pPr>
        <w:spacing w:after="0"/>
        <w:jc w:val="center"/>
        <w:rPr>
          <w:rFonts w:ascii="Times New Roman" w:hAnsi="Times New Roman" w:cs="Times New Roman"/>
        </w:rPr>
      </w:pPr>
    </w:p>
    <w:p w14:paraId="16B34045" w14:textId="77777777"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</w:rPr>
      </w:pPr>
    </w:p>
    <w:p w14:paraId="75B5521B" w14:textId="77777777" w:rsidR="00A60DEA" w:rsidRPr="009E41DB" w:rsidRDefault="00A60DEA" w:rsidP="00A60DEA">
      <w:pPr>
        <w:tabs>
          <w:tab w:val="left" w:pos="445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1DB">
        <w:rPr>
          <w:rFonts w:ascii="Times New Roman" w:hAnsi="Times New Roman" w:cs="Times New Roman"/>
          <w:b/>
          <w:sz w:val="36"/>
          <w:szCs w:val="36"/>
        </w:rPr>
        <w:t xml:space="preserve">DISCIPLINE OF &lt; NAME OF THE </w:t>
      </w:r>
      <w:proofErr w:type="gramStart"/>
      <w:r w:rsidRPr="009E41DB">
        <w:rPr>
          <w:rFonts w:ascii="Times New Roman" w:hAnsi="Times New Roman" w:cs="Times New Roman"/>
          <w:b/>
          <w:sz w:val="36"/>
          <w:szCs w:val="36"/>
        </w:rPr>
        <w:t>DISCIPLINE  &gt;</w:t>
      </w:r>
      <w:proofErr w:type="gramEnd"/>
    </w:p>
    <w:p w14:paraId="481BDB1B" w14:textId="77777777" w:rsidR="00A60DEA" w:rsidRPr="009E41DB" w:rsidRDefault="00A60DEA" w:rsidP="00A60DEA">
      <w:pPr>
        <w:tabs>
          <w:tab w:val="left" w:pos="445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41DB">
        <w:rPr>
          <w:rFonts w:ascii="Times New Roman" w:hAnsi="Times New Roman" w:cs="Times New Roman"/>
          <w:b/>
          <w:sz w:val="44"/>
          <w:szCs w:val="44"/>
        </w:rPr>
        <w:t>INDIAN INSTITUTE OF TECHNOLOGY INDORE</w:t>
      </w:r>
    </w:p>
    <w:p w14:paraId="6FB17A0A" w14:textId="77777777" w:rsidR="001B73BA" w:rsidRDefault="00A60DEA" w:rsidP="00A60DE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B73BA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  <w:r w:rsidRPr="009E41DB">
        <w:rPr>
          <w:rFonts w:ascii="Times New Roman" w:hAnsi="Times New Roman" w:cs="Times New Roman"/>
          <w:b/>
          <w:sz w:val="28"/>
          <w:szCs w:val="28"/>
        </w:rPr>
        <w:t xml:space="preserve">&lt; MONTH AND YEAR OF </w:t>
      </w:r>
      <w:r w:rsidR="0081484C">
        <w:rPr>
          <w:rFonts w:ascii="Times New Roman" w:hAnsi="Times New Roman" w:cs="Times New Roman"/>
          <w:b/>
          <w:sz w:val="28"/>
          <w:szCs w:val="28"/>
        </w:rPr>
        <w:t xml:space="preserve">THESIS </w:t>
      </w:r>
      <w:r w:rsidRPr="009E41DB">
        <w:rPr>
          <w:rFonts w:ascii="Times New Roman" w:hAnsi="Times New Roman" w:cs="Times New Roman"/>
          <w:b/>
          <w:sz w:val="28"/>
          <w:szCs w:val="28"/>
        </w:rPr>
        <w:t>SUBMISSION&gt;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8525"/>
      </w:tblGrid>
      <w:tr w:rsidR="00A60DEA" w14:paraId="02148130" w14:textId="77777777" w:rsidTr="00F77AC0">
        <w:tc>
          <w:tcPr>
            <w:tcW w:w="1987" w:type="dxa"/>
          </w:tcPr>
          <w:p w14:paraId="06A3CCAB" w14:textId="77777777" w:rsidR="00A60DEA" w:rsidRPr="00A60DEA" w:rsidRDefault="00A60DEA" w:rsidP="007B1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D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59A8AF0C" wp14:editId="37503321">
                  <wp:extent cx="902970" cy="972431"/>
                  <wp:effectExtent l="19050" t="0" r="0" b="0"/>
                  <wp:docPr id="5" name="Picture 1" descr="C:\Users\TAPESH\Desktop\desktop\Logo - IITI\IIT 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PESH\Desktop\desktop\Logo - IITI\IIT 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7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5" w:type="dxa"/>
            <w:vAlign w:val="center"/>
          </w:tcPr>
          <w:p w14:paraId="54EF797D" w14:textId="77777777" w:rsidR="00A60DEA" w:rsidRPr="00E950DF" w:rsidRDefault="00A60DEA" w:rsidP="00E950DF">
            <w:pPr>
              <w:spacing w:after="20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60DEA">
              <w:rPr>
                <w:rFonts w:ascii="Times New Roman" w:hAnsi="Times New Roman" w:cs="Times New Roman"/>
                <w:b/>
                <w:sz w:val="36"/>
                <w:szCs w:val="36"/>
              </w:rPr>
              <w:t>INDIAN INSTITUTE OF TECHNOLOGY INDORE</w:t>
            </w:r>
          </w:p>
        </w:tc>
      </w:tr>
    </w:tbl>
    <w:p w14:paraId="2878B54A" w14:textId="77777777" w:rsidR="00F77AC0" w:rsidRDefault="00F77AC0" w:rsidP="00F77AC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E8F180" w14:textId="073C1EDD" w:rsidR="00F77AC0" w:rsidRDefault="00F77AC0" w:rsidP="00F77AC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4"/>
          <w:szCs w:val="24"/>
        </w:rPr>
        <w:t xml:space="preserve">I hereby certify that the work which is being presented </w:t>
      </w:r>
      <w:r w:rsidRPr="0081484C">
        <w:rPr>
          <w:rFonts w:ascii="Times New Roman" w:eastAsia="Arial Unicode MS" w:hAnsi="Times New Roman"/>
          <w:sz w:val="24"/>
          <w:szCs w:val="24"/>
        </w:rPr>
        <w:t xml:space="preserve">in </w:t>
      </w:r>
      <w:r>
        <w:rPr>
          <w:rFonts w:ascii="Times New Roman" w:eastAsia="Arial Unicode MS" w:hAnsi="Times New Roman"/>
          <w:sz w:val="24"/>
          <w:szCs w:val="24"/>
        </w:rPr>
        <w:t xml:space="preserve">the thesis entitled </w:t>
      </w:r>
      <w:r w:rsidRPr="0081484C">
        <w:rPr>
          <w:rFonts w:ascii="Times New Roman" w:eastAsia="Arial Unicode MS" w:hAnsi="Times New Roman"/>
          <w:b/>
          <w:sz w:val="24"/>
          <w:szCs w:val="24"/>
        </w:rPr>
        <w:t>&lt;TITLE OF PHD THESIS&gt;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81484C">
        <w:rPr>
          <w:rFonts w:ascii="Times New Roman" w:eastAsia="Arial Unicode MS" w:hAnsi="Times New Roman"/>
          <w:bCs/>
          <w:sz w:val="24"/>
          <w:szCs w:val="24"/>
        </w:rPr>
        <w:t>in the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81484C">
        <w:rPr>
          <w:rFonts w:ascii="Times New Roman" w:eastAsia="Arial Unicode MS" w:hAnsi="Times New Roman"/>
          <w:sz w:val="24"/>
          <w:szCs w:val="24"/>
        </w:rPr>
        <w:t xml:space="preserve">partial fulfillment of the requirements for the award of the degree of </w:t>
      </w:r>
      <w:r w:rsidRPr="0081484C">
        <w:rPr>
          <w:rFonts w:ascii="Times New Roman" w:eastAsia="Arial Unicode MS" w:hAnsi="Times New Roman"/>
          <w:b/>
          <w:bCs/>
          <w:sz w:val="24"/>
          <w:szCs w:val="24"/>
        </w:rPr>
        <w:t>DOCTOR OF PHILOSOPHY</w:t>
      </w:r>
      <w:r w:rsidRPr="0081484C">
        <w:rPr>
          <w:rFonts w:ascii="Times New Roman" w:eastAsia="Arial Unicode MS" w:hAnsi="Times New Roman"/>
          <w:sz w:val="24"/>
          <w:szCs w:val="24"/>
        </w:rPr>
        <w:t xml:space="preserve"> and submitted in the </w:t>
      </w:r>
      <w:r>
        <w:rPr>
          <w:rFonts w:ascii="Times New Roman" w:eastAsia="Arial Unicode MS" w:hAnsi="Times New Roman"/>
          <w:b/>
          <w:sz w:val="24"/>
          <w:szCs w:val="24"/>
        </w:rPr>
        <w:t>DEPARTMENT/SCHOOL</w:t>
      </w:r>
      <w:r w:rsidRPr="0081484C">
        <w:rPr>
          <w:rFonts w:ascii="Times New Roman" w:eastAsia="Arial Unicode MS" w:hAnsi="Times New Roman"/>
          <w:b/>
          <w:sz w:val="24"/>
          <w:szCs w:val="24"/>
        </w:rPr>
        <w:t xml:space="preserve"> OF &lt;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NAME OF THE </w:t>
      </w:r>
      <w:r w:rsidRPr="00931025">
        <w:rPr>
          <w:rFonts w:ascii="Times New Roman" w:eastAsia="Arial Unicode MS" w:hAnsi="Times New Roman"/>
          <w:b/>
          <w:sz w:val="24"/>
          <w:szCs w:val="24"/>
        </w:rPr>
        <w:t>DEPARTMENT</w:t>
      </w:r>
      <w:r>
        <w:rPr>
          <w:rFonts w:ascii="Times New Roman" w:eastAsia="Arial Unicode MS" w:hAnsi="Times New Roman"/>
          <w:b/>
          <w:sz w:val="24"/>
          <w:szCs w:val="24"/>
        </w:rPr>
        <w:t>/SCHOOL</w:t>
      </w:r>
      <w:r w:rsidRPr="0093102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81484C">
        <w:rPr>
          <w:rFonts w:ascii="Times New Roman" w:eastAsia="Arial Unicode MS" w:hAnsi="Times New Roman"/>
          <w:b/>
          <w:sz w:val="24"/>
          <w:szCs w:val="24"/>
        </w:rPr>
        <w:t>&gt;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, </w:t>
      </w:r>
      <w:r w:rsidRPr="0081484C">
        <w:rPr>
          <w:rFonts w:ascii="Times New Roman" w:eastAsia="Arial Unicode MS" w:hAnsi="Times New Roman"/>
          <w:b/>
          <w:bCs/>
          <w:sz w:val="24"/>
          <w:szCs w:val="24"/>
        </w:rPr>
        <w:t>Indian Institute of Technology Indore</w:t>
      </w:r>
      <w:r>
        <w:rPr>
          <w:rFonts w:ascii="Times New Roman" w:eastAsia="Arial Unicode MS" w:hAnsi="Times New Roman"/>
          <w:sz w:val="24"/>
          <w:szCs w:val="24"/>
        </w:rPr>
        <w:t>,</w:t>
      </w:r>
      <w:r w:rsidRPr="0081484C">
        <w:rPr>
          <w:rFonts w:ascii="Times New Roman" w:eastAsia="Arial Unicode MS" w:hAnsi="Times New Roman"/>
          <w:sz w:val="24"/>
          <w:szCs w:val="24"/>
        </w:rPr>
        <w:t xml:space="preserve"> is an authentic record of my own work carried out during </w:t>
      </w:r>
      <w:r>
        <w:rPr>
          <w:rFonts w:ascii="Times New Roman" w:eastAsia="Arial Unicode MS" w:hAnsi="Times New Roman"/>
          <w:sz w:val="24"/>
          <w:szCs w:val="24"/>
        </w:rPr>
        <w:t xml:space="preserve">the time </w:t>
      </w:r>
      <w:r w:rsidRPr="0081484C">
        <w:rPr>
          <w:rFonts w:ascii="Times New Roman" w:eastAsia="Arial Unicode MS" w:hAnsi="Times New Roman"/>
          <w:sz w:val="24"/>
          <w:szCs w:val="24"/>
        </w:rPr>
        <w:t xml:space="preserve">period from </w:t>
      </w:r>
      <w:r>
        <w:rPr>
          <w:rFonts w:ascii="Times New Roman" w:eastAsia="Arial Unicode MS" w:hAnsi="Times New Roman"/>
          <w:sz w:val="24"/>
          <w:szCs w:val="24"/>
        </w:rPr>
        <w:t xml:space="preserve">&lt;Month and year of joining the PhD program&gt; </w:t>
      </w:r>
      <w:r w:rsidRPr="0081484C">
        <w:rPr>
          <w:rFonts w:ascii="Times New Roman" w:eastAsia="Arial Unicode MS" w:hAnsi="Times New Roman"/>
          <w:sz w:val="24"/>
          <w:szCs w:val="24"/>
        </w:rPr>
        <w:t xml:space="preserve">to </w:t>
      </w:r>
      <w:r>
        <w:rPr>
          <w:rFonts w:ascii="Times New Roman" w:eastAsia="Arial Unicode MS" w:hAnsi="Times New Roman"/>
          <w:sz w:val="24"/>
          <w:szCs w:val="24"/>
        </w:rPr>
        <w:t>&lt;</w:t>
      </w:r>
      <w:r w:rsidRPr="0081484C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Month and year of PhD Thesis submission&gt; </w:t>
      </w:r>
      <w:r w:rsidRPr="0081484C">
        <w:rPr>
          <w:rFonts w:ascii="Times New Roman" w:eastAsia="Arial Unicode MS" w:hAnsi="Times New Roman"/>
          <w:sz w:val="24"/>
          <w:szCs w:val="24"/>
        </w:rPr>
        <w:t xml:space="preserve">under the supervision of </w:t>
      </w:r>
      <w:r>
        <w:rPr>
          <w:rFonts w:ascii="Times New Roman" w:eastAsia="Arial Unicode MS" w:hAnsi="Times New Roman"/>
          <w:sz w:val="24"/>
          <w:szCs w:val="24"/>
        </w:rPr>
        <w:t xml:space="preserve">&lt;Name of the PhD Thesis Supervisor #1, Designation, and Affiliation&gt; and &lt;Name of the PhD Thesis Supervisor #2, Designation, and Affiliation&gt;  </w:t>
      </w:r>
    </w:p>
    <w:p w14:paraId="7A85B58E" w14:textId="77777777" w:rsidR="00F77AC0" w:rsidRDefault="00F77AC0" w:rsidP="00F77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 w:rsidRPr="0081484C">
        <w:rPr>
          <w:rFonts w:ascii="Times New Roman" w:eastAsia="Arial Unicode MS" w:hAnsi="Times New Roman"/>
          <w:sz w:val="24"/>
          <w:szCs w:val="24"/>
        </w:rPr>
        <w:t>The matter presented in this thesis has not been submitted by me for the award of any other degree of this or any other institute.</w:t>
      </w:r>
    </w:p>
    <w:p w14:paraId="769304AA" w14:textId="2A6CCA04" w:rsidR="00F77AC0" w:rsidRDefault="00F77AC0" w:rsidP="00F77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2A8ED392" w14:textId="77777777" w:rsidR="00F77AC0" w:rsidRPr="0081484C" w:rsidRDefault="00F77AC0" w:rsidP="00F77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0126E62C" w14:textId="77777777" w:rsidR="00F77AC0" w:rsidRPr="000F167F" w:rsidRDefault="00F77AC0" w:rsidP="00F77A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67F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</w:t>
      </w:r>
      <w:r w:rsidRPr="000F167F">
        <w:rPr>
          <w:rFonts w:ascii="Times New Roman" w:hAnsi="Times New Roman" w:cs="Times New Roman"/>
          <w:b/>
          <w:sz w:val="24"/>
          <w:szCs w:val="24"/>
        </w:rPr>
        <w:t>signature of the student with date</w:t>
      </w:r>
    </w:p>
    <w:p w14:paraId="4C58D590" w14:textId="77777777" w:rsidR="00F77AC0" w:rsidRPr="000F167F" w:rsidRDefault="00F77AC0" w:rsidP="00F77A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67F">
        <w:rPr>
          <w:rFonts w:ascii="Times New Roman" w:hAnsi="Times New Roman" w:cs="Times New Roman"/>
          <w:b/>
          <w:sz w:val="24"/>
          <w:szCs w:val="24"/>
        </w:rPr>
        <w:t>(NAME OF THE PhD STUDENT)</w:t>
      </w:r>
    </w:p>
    <w:p w14:paraId="0705DC45" w14:textId="69DDBE1B" w:rsidR="00F77AC0" w:rsidRPr="000F167F" w:rsidRDefault="00F77AC0" w:rsidP="00F77AC0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0F167F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sz w:val="24"/>
          <w:szCs w:val="24"/>
        </w:rPr>
        <w:t>----------------</w:t>
      </w:r>
    </w:p>
    <w:p w14:paraId="06DFF1AD" w14:textId="77777777" w:rsidR="00F77AC0" w:rsidRPr="000F167F" w:rsidRDefault="00F77AC0" w:rsidP="00F77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F167F">
        <w:rPr>
          <w:rFonts w:ascii="Times New Roman" w:eastAsia="Arial Unicode MS" w:hAnsi="Times New Roman"/>
          <w:sz w:val="24"/>
          <w:szCs w:val="24"/>
        </w:rPr>
        <w:tab/>
        <w:t>This is to certify that the above statement made by the candidate is correct to the best of my/our knowledge.</w:t>
      </w:r>
    </w:p>
    <w:p w14:paraId="3D85DC1E" w14:textId="77777777" w:rsidR="00F77AC0" w:rsidRDefault="00F77AC0" w:rsidP="00F77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535A4722" w14:textId="77777777" w:rsidR="00F77AC0" w:rsidRDefault="00F77AC0" w:rsidP="00F77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967D431" w14:textId="0D2A9CFE" w:rsidR="00F77AC0" w:rsidRPr="000F167F" w:rsidRDefault="00F77AC0" w:rsidP="00F77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F167F">
        <w:rPr>
          <w:rFonts w:ascii="Times New Roman" w:eastAsia="Arial Unicode MS" w:hAnsi="Times New Roman"/>
          <w:sz w:val="24"/>
          <w:szCs w:val="24"/>
        </w:rPr>
        <w:t>Signature of Thesis Supervisor #1 with date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0F167F">
        <w:rPr>
          <w:rFonts w:ascii="Times New Roman" w:eastAsia="Arial Unicode MS" w:hAnsi="Times New Roman"/>
          <w:sz w:val="24"/>
          <w:szCs w:val="24"/>
        </w:rPr>
        <w:tab/>
      </w:r>
      <w:r w:rsidRPr="000F167F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 xml:space="preserve">                    </w:t>
      </w:r>
      <w:r w:rsidRPr="000F167F">
        <w:rPr>
          <w:rFonts w:ascii="Times New Roman" w:eastAsia="Arial Unicode MS" w:hAnsi="Times New Roman"/>
          <w:sz w:val="24"/>
          <w:szCs w:val="24"/>
        </w:rPr>
        <w:t>Signature of Thesis Supervisor #2 with date</w:t>
      </w:r>
    </w:p>
    <w:p w14:paraId="2F444AC5" w14:textId="194F06FC" w:rsidR="00F77AC0" w:rsidRDefault="00F77AC0" w:rsidP="00F7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167F">
        <w:rPr>
          <w:rFonts w:ascii="Times New Roman" w:hAnsi="Times New Roman" w:cs="Times New Roman"/>
          <w:b/>
          <w:sz w:val="24"/>
          <w:szCs w:val="24"/>
        </w:rPr>
        <w:t>(NAME OF THESIS SUPERVISOR)</w:t>
      </w:r>
      <w:r w:rsidRPr="000F167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F167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F167F">
        <w:rPr>
          <w:rFonts w:ascii="Times New Roman" w:hAnsi="Times New Roman" w:cs="Times New Roman"/>
          <w:b/>
          <w:sz w:val="24"/>
          <w:szCs w:val="24"/>
        </w:rPr>
        <w:t>NAME OF THESIS SUPERVISOR)</w:t>
      </w:r>
    </w:p>
    <w:p w14:paraId="07CBA45A" w14:textId="77777777" w:rsidR="00F77AC0" w:rsidRPr="000F167F" w:rsidRDefault="00F77AC0" w:rsidP="00F7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F541C7" w14:textId="463DF09F" w:rsidR="00F77AC0" w:rsidRPr="000F167F" w:rsidRDefault="00F77AC0" w:rsidP="00F77AC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F167F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sz w:val="24"/>
          <w:szCs w:val="24"/>
        </w:rPr>
        <w:t>------------</w:t>
      </w:r>
    </w:p>
    <w:p w14:paraId="14A6C0FD" w14:textId="77777777" w:rsidR="00F77AC0" w:rsidRPr="000F167F" w:rsidRDefault="00F77AC0" w:rsidP="00F77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F167F">
        <w:rPr>
          <w:rFonts w:ascii="Times New Roman" w:eastAsia="Arial Unicode MS" w:hAnsi="Times New Roman"/>
          <w:sz w:val="24"/>
          <w:szCs w:val="24"/>
        </w:rPr>
        <w:t>&lt;</w:t>
      </w:r>
      <w:r w:rsidRPr="000F167F">
        <w:rPr>
          <w:rFonts w:ascii="Times New Roman" w:hAnsi="Times New Roman" w:cs="Times New Roman"/>
          <w:b/>
          <w:sz w:val="24"/>
          <w:szCs w:val="24"/>
        </w:rPr>
        <w:t>NAME OF THE PhD STUDENT&gt;</w:t>
      </w:r>
      <w:r w:rsidRPr="000F167F">
        <w:rPr>
          <w:rFonts w:ascii="Times New Roman" w:eastAsia="Arial Unicode MS" w:hAnsi="Times New Roman"/>
          <w:sz w:val="24"/>
          <w:szCs w:val="24"/>
        </w:rPr>
        <w:t xml:space="preserve"> has </w:t>
      </w:r>
      <w:r>
        <w:rPr>
          <w:rFonts w:ascii="Times New Roman" w:eastAsia="Arial Unicode MS" w:hAnsi="Times New Roman"/>
          <w:sz w:val="24"/>
          <w:szCs w:val="24"/>
        </w:rPr>
        <w:t xml:space="preserve">successfully given his/her </w:t>
      </w:r>
      <w:r w:rsidRPr="000F167F">
        <w:rPr>
          <w:rFonts w:ascii="Times New Roman" w:eastAsia="Arial Unicode MS" w:hAnsi="Times New Roman"/>
          <w:sz w:val="24"/>
          <w:szCs w:val="24"/>
        </w:rPr>
        <w:t xml:space="preserve">Ph.D. Oral Examination held on </w:t>
      </w:r>
      <w:r w:rsidRPr="000F167F">
        <w:rPr>
          <w:rFonts w:ascii="Times New Roman" w:eastAsia="Arial Unicode MS" w:hAnsi="Times New Roman"/>
          <w:b/>
          <w:bCs/>
          <w:sz w:val="24"/>
          <w:szCs w:val="24"/>
        </w:rPr>
        <w:t>&lt;Date of PhD Oral Examination&gt;</w:t>
      </w:r>
      <w:r>
        <w:rPr>
          <w:rFonts w:ascii="Times New Roman" w:eastAsia="Arial Unicode MS" w:hAnsi="Times New Roman"/>
          <w:sz w:val="24"/>
          <w:szCs w:val="24"/>
        </w:rPr>
        <w:t>.</w:t>
      </w:r>
      <w:r w:rsidRPr="000F167F">
        <w:rPr>
          <w:rFonts w:ascii="Times New Roman" w:eastAsia="Arial Unicode MS" w:hAnsi="Times New Roman"/>
          <w:sz w:val="24"/>
          <w:szCs w:val="24"/>
          <w:u w:val="single"/>
        </w:rPr>
        <w:t xml:space="preserve">                                      </w:t>
      </w:r>
    </w:p>
    <w:p w14:paraId="1103CCF4" w14:textId="5144E3E5" w:rsidR="00F77AC0" w:rsidRDefault="00F77AC0" w:rsidP="00F77AC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5AE7A3C1" w14:textId="77777777" w:rsidR="00F77AC0" w:rsidRDefault="00F77AC0" w:rsidP="00F77AC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59DA6CEE" w14:textId="0381FB9C" w:rsidR="00F77AC0" w:rsidRPr="000F167F" w:rsidRDefault="00F77AC0" w:rsidP="00F77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F167F">
        <w:rPr>
          <w:rFonts w:ascii="Times New Roman" w:eastAsia="Arial Unicode MS" w:hAnsi="Times New Roman"/>
          <w:sz w:val="24"/>
          <w:szCs w:val="24"/>
        </w:rPr>
        <w:t>Signature of Thesis Supervisor #1 with date</w:t>
      </w:r>
      <w:r w:rsidRPr="000F167F">
        <w:rPr>
          <w:rFonts w:ascii="Times New Roman" w:eastAsia="Arial Unicode MS" w:hAnsi="Times New Roman"/>
          <w:sz w:val="24"/>
          <w:szCs w:val="24"/>
        </w:rPr>
        <w:tab/>
      </w:r>
      <w:r w:rsidRPr="000F167F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 xml:space="preserve">                    </w:t>
      </w:r>
      <w:r w:rsidRPr="000F167F">
        <w:rPr>
          <w:rFonts w:ascii="Times New Roman" w:eastAsia="Arial Unicode MS" w:hAnsi="Times New Roman"/>
          <w:sz w:val="24"/>
          <w:szCs w:val="24"/>
        </w:rPr>
        <w:t>Signature of Thesis Supervisor #2 with date</w:t>
      </w:r>
    </w:p>
    <w:p w14:paraId="2B91BA75" w14:textId="2C9E30A4" w:rsidR="00F77AC0" w:rsidRPr="000F167F" w:rsidRDefault="00F77AC0" w:rsidP="00F7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167F">
        <w:rPr>
          <w:rFonts w:ascii="Times New Roman" w:hAnsi="Times New Roman" w:cs="Times New Roman"/>
          <w:b/>
          <w:sz w:val="24"/>
          <w:szCs w:val="24"/>
        </w:rPr>
        <w:t>(NAME OF THESIS SUPERVISOR)</w:t>
      </w:r>
      <w:r w:rsidRPr="000F167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F167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F167F">
        <w:rPr>
          <w:rFonts w:ascii="Times New Roman" w:hAnsi="Times New Roman" w:cs="Times New Roman"/>
          <w:b/>
          <w:sz w:val="24"/>
          <w:szCs w:val="24"/>
        </w:rPr>
        <w:t>NAME OF THESIS SUPERVISOR)</w:t>
      </w:r>
    </w:p>
    <w:p w14:paraId="10AAE5BC" w14:textId="0B5364CF" w:rsidR="00F77AC0" w:rsidRPr="00FD6B01" w:rsidRDefault="00F77AC0" w:rsidP="00F77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7F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sz w:val="24"/>
          <w:szCs w:val="24"/>
        </w:rPr>
        <w:t>------------</w:t>
      </w:r>
    </w:p>
    <w:p w14:paraId="7DE7BA06" w14:textId="5AE6D0E6" w:rsidR="006A6FAB" w:rsidRPr="0081484C" w:rsidRDefault="00855B6F" w:rsidP="00733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3DD87B28" w14:textId="77777777" w:rsidR="001B73BA" w:rsidRDefault="001B73BA" w:rsidP="001B73BA">
      <w:pPr>
        <w:jc w:val="center"/>
        <w:rPr>
          <w:rFonts w:ascii="Times New Roman" w:hAnsi="Times New Roman" w:cs="Times New Roman"/>
          <w:sz w:val="28"/>
          <w:szCs w:val="28"/>
        </w:rPr>
        <w:sectPr w:rsidR="001B73BA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14:paraId="34F9747D" w14:textId="77777777" w:rsidR="00504C15" w:rsidRPr="001B73BA" w:rsidRDefault="001B73BA" w:rsidP="00504C15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3BA">
        <w:rPr>
          <w:rFonts w:ascii="Times New Roman" w:hAnsi="Times New Roman" w:cs="Times New Roman"/>
          <w:b/>
          <w:sz w:val="32"/>
          <w:szCs w:val="32"/>
        </w:rPr>
        <w:lastRenderedPageBreak/>
        <w:t>ACKNOWLEDGEMENTS</w:t>
      </w:r>
    </w:p>
    <w:p w14:paraId="60F6B9C6" w14:textId="77777777" w:rsidR="001B73BA" w:rsidRDefault="001B73BA" w:rsidP="00504C15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1B73BA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14:paraId="7441BD04" w14:textId="77777777" w:rsidR="00504C15" w:rsidRDefault="001B73BA" w:rsidP="00504C15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3B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DEDICATION </w:t>
      </w:r>
      <w:r>
        <w:rPr>
          <w:rFonts w:ascii="Times New Roman" w:hAnsi="Times New Roman" w:cs="Times New Roman"/>
          <w:b/>
          <w:sz w:val="32"/>
          <w:szCs w:val="32"/>
        </w:rPr>
        <w:t>(if any)</w:t>
      </w:r>
    </w:p>
    <w:p w14:paraId="18FD255C" w14:textId="77777777" w:rsidR="001B73BA" w:rsidRDefault="001B73BA" w:rsidP="00504C15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32"/>
        </w:rPr>
        <w:sectPr w:rsidR="001B73BA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14:paraId="428F0B45" w14:textId="77777777" w:rsidR="001B73BA" w:rsidRPr="001B73BA" w:rsidRDefault="001B73BA" w:rsidP="001B73B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B73BA">
        <w:rPr>
          <w:rFonts w:ascii="Times New Roman" w:hAnsi="Times New Roman" w:cs="Times New Roman"/>
          <w:b/>
          <w:bCs/>
          <w:sz w:val="32"/>
          <w:szCs w:val="32"/>
        </w:rPr>
        <w:lastRenderedPageBreak/>
        <w:t>SYNOPSIS</w:t>
      </w:r>
    </w:p>
    <w:p w14:paraId="04B02F89" w14:textId="77777777" w:rsidR="001B73BA" w:rsidRDefault="001B73BA" w:rsidP="001B73BA">
      <w:pPr>
        <w:pStyle w:val="ListParagraph"/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n-IN"/>
        </w:rPr>
      </w:pPr>
      <w:r>
        <w:rPr>
          <w:rFonts w:ascii="Arial" w:eastAsia="Times New Roman" w:hAnsi="Arial" w:cs="Arial"/>
          <w:bCs/>
          <w:sz w:val="24"/>
          <w:szCs w:val="24"/>
          <w:lang w:eastAsia="en-IN"/>
        </w:rPr>
        <w:tab/>
        <w:t xml:space="preserve">The synopsis should be a </w:t>
      </w:r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>concise summary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 (including the figures, tables, few references, and list of publications) of the PhD thesis. It should not contain more than </w:t>
      </w:r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>8-12 pages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 of A4 size with the text</w:t>
      </w:r>
      <w:r w:rsidRPr="00FC4F1B"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typed in </w:t>
      </w:r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12 </w:t>
      </w:r>
      <w:proofErr w:type="spellStart"/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>pt</w:t>
      </w:r>
      <w:proofErr w:type="spellEnd"/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Times News Roman font </w:t>
      </w:r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having </w:t>
      </w:r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>1.5 spacin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>g</w:t>
      </w:r>
      <w:r w:rsidRPr="00FC4F1B"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. </w:t>
      </w:r>
    </w:p>
    <w:p w14:paraId="761C4999" w14:textId="77777777" w:rsidR="001B73BA" w:rsidRDefault="001B73BA" w:rsidP="001B73BA">
      <w:pPr>
        <w:pStyle w:val="ListParagraph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IN"/>
        </w:rPr>
        <w:tab/>
      </w:r>
      <w:r w:rsidRPr="00FC4F1B">
        <w:rPr>
          <w:rFonts w:ascii="Arial" w:hAnsi="Arial" w:cs="Arial"/>
          <w:noProof/>
          <w:sz w:val="24"/>
          <w:szCs w:val="24"/>
        </w:rPr>
        <w:t xml:space="preserve">The </w:t>
      </w:r>
      <w:r w:rsidRPr="00FC4F1B">
        <w:rPr>
          <w:rFonts w:ascii="Arial" w:hAnsi="Arial" w:cs="Arial"/>
          <w:b/>
          <w:bCs/>
          <w:noProof/>
          <w:sz w:val="24"/>
          <w:szCs w:val="24"/>
        </w:rPr>
        <w:t>primary objective</w:t>
      </w:r>
      <w:r w:rsidRPr="00FC4F1B">
        <w:rPr>
          <w:rFonts w:ascii="Arial" w:hAnsi="Arial" w:cs="Arial"/>
          <w:noProof/>
          <w:sz w:val="24"/>
          <w:szCs w:val="24"/>
        </w:rPr>
        <w:t xml:space="preserve"> of the synopsis is to enable the reader to judge whether a prima facie </w:t>
      </w:r>
      <w:r>
        <w:rPr>
          <w:rFonts w:ascii="Arial" w:hAnsi="Arial" w:cs="Arial"/>
          <w:noProof/>
          <w:sz w:val="24"/>
          <w:szCs w:val="24"/>
        </w:rPr>
        <w:t xml:space="preserve">there </w:t>
      </w:r>
      <w:r w:rsidRPr="00FC4F1B">
        <w:rPr>
          <w:rFonts w:ascii="Arial" w:hAnsi="Arial" w:cs="Arial"/>
          <w:noProof/>
          <w:sz w:val="24"/>
          <w:szCs w:val="24"/>
        </w:rPr>
        <w:t xml:space="preserve">exists </w:t>
      </w:r>
      <w:r>
        <w:rPr>
          <w:rFonts w:ascii="Arial" w:hAnsi="Arial" w:cs="Arial"/>
          <w:noProof/>
          <w:sz w:val="24"/>
          <w:szCs w:val="24"/>
        </w:rPr>
        <w:t xml:space="preserve">a case </w:t>
      </w:r>
      <w:r w:rsidRPr="00FC4F1B">
        <w:rPr>
          <w:rFonts w:ascii="Arial" w:hAnsi="Arial" w:cs="Arial"/>
          <w:noProof/>
          <w:sz w:val="24"/>
          <w:szCs w:val="24"/>
        </w:rPr>
        <w:t>for accepting the proposed PhD thesis for the award of the PhD degree. The synopsis should therefore, clearly</w:t>
      </w:r>
      <w:r>
        <w:rPr>
          <w:rFonts w:ascii="Arial" w:hAnsi="Arial" w:cs="Arial"/>
          <w:noProof/>
          <w:sz w:val="24"/>
          <w:szCs w:val="24"/>
        </w:rPr>
        <w:t xml:space="preserve"> list</w:t>
      </w:r>
      <w:r w:rsidRPr="00FC4F1B">
        <w:rPr>
          <w:rFonts w:ascii="Arial" w:hAnsi="Arial" w:cs="Arial"/>
          <w:noProof/>
          <w:sz w:val="24"/>
          <w:szCs w:val="24"/>
        </w:rPr>
        <w:t xml:space="preserve"> the contributions resulting from the investigations carried out by the candidate, which have led to advancement of knowledge in the fie</w:t>
      </w:r>
      <w:r>
        <w:rPr>
          <w:rFonts w:ascii="Arial" w:hAnsi="Arial" w:cs="Arial"/>
          <w:noProof/>
          <w:sz w:val="24"/>
          <w:szCs w:val="24"/>
        </w:rPr>
        <w:t>l</w:t>
      </w:r>
      <w:r w:rsidRPr="00FC4F1B">
        <w:rPr>
          <w:rFonts w:ascii="Arial" w:hAnsi="Arial" w:cs="Arial"/>
          <w:noProof/>
          <w:sz w:val="24"/>
          <w:szCs w:val="24"/>
        </w:rPr>
        <w:t>d of investigation.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36406094" w14:textId="77777777" w:rsidR="001B73BA" w:rsidRDefault="001B73BA" w:rsidP="001B73BA">
      <w:pPr>
        <w:pStyle w:val="ListParagraph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 w:rsidRPr="00FC4F1B">
        <w:rPr>
          <w:rFonts w:ascii="Arial" w:hAnsi="Arial" w:cs="Arial"/>
          <w:noProof/>
          <w:sz w:val="24"/>
          <w:szCs w:val="24"/>
        </w:rPr>
        <w:t>In order to fully appropriate the candidate’s contribution. It is necessary to put it in a proper context. It is,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C4F1B">
        <w:rPr>
          <w:rFonts w:ascii="Arial" w:hAnsi="Arial" w:cs="Arial"/>
          <w:noProof/>
          <w:sz w:val="24"/>
          <w:szCs w:val="24"/>
        </w:rPr>
        <w:t xml:space="preserve">therefore, </w:t>
      </w:r>
      <w:r w:rsidRPr="00702B26">
        <w:rPr>
          <w:rFonts w:ascii="Arial" w:hAnsi="Arial" w:cs="Arial"/>
          <w:b/>
          <w:bCs/>
          <w:noProof/>
          <w:sz w:val="24"/>
          <w:szCs w:val="24"/>
        </w:rPr>
        <w:t>recommended that the synopsis</w:t>
      </w:r>
      <w:r w:rsidRPr="00FC4F1B">
        <w:rPr>
          <w:rFonts w:ascii="Arial" w:hAnsi="Arial" w:cs="Arial"/>
          <w:noProof/>
          <w:sz w:val="24"/>
          <w:szCs w:val="24"/>
        </w:rPr>
        <w:t xml:space="preserve"> should contain a brief account of the existing knowledge and the inadequacy or gap</w:t>
      </w:r>
      <w:r>
        <w:rPr>
          <w:rFonts w:ascii="Arial" w:hAnsi="Arial" w:cs="Arial"/>
          <w:noProof/>
          <w:sz w:val="24"/>
          <w:szCs w:val="24"/>
        </w:rPr>
        <w:t>s</w:t>
      </w:r>
      <w:r w:rsidRPr="00FC4F1B">
        <w:rPr>
          <w:rFonts w:ascii="Arial" w:hAnsi="Arial" w:cs="Arial"/>
          <w:noProof/>
          <w:sz w:val="24"/>
          <w:szCs w:val="24"/>
        </w:rPr>
        <w:t xml:space="preserve"> in this knowledge that led the candidate to the formulation of the problem of his / her investigation. A few references, needed in this respect should be included but their number should normally, not exceed ten.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5EC5DA1E" w14:textId="77777777" w:rsidR="001B73BA" w:rsidRDefault="001B73BA" w:rsidP="001B73BA">
      <w:pPr>
        <w:pStyle w:val="ListParagraph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  <w:t xml:space="preserve">List of publications (including published, accepted, submitted in the refereed journals and conferences) or Patents (granted or applied) from the PhD work should be included. </w:t>
      </w:r>
    </w:p>
    <w:p w14:paraId="674D8E42" w14:textId="77777777" w:rsidR="009E5CFB" w:rsidRPr="004B1720" w:rsidRDefault="001B73BA" w:rsidP="001B73BA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B1720">
        <w:rPr>
          <w:rFonts w:ascii="Times New Roman" w:hAnsi="Times New Roman" w:cs="Times New Roman"/>
          <w:sz w:val="28"/>
          <w:szCs w:val="28"/>
        </w:rPr>
        <w:br w:type="page"/>
      </w:r>
    </w:p>
    <w:p w14:paraId="25576041" w14:textId="77777777" w:rsidR="009E5CFB" w:rsidRPr="003E66F0" w:rsidRDefault="003E66F0" w:rsidP="009E5CFB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66F0">
        <w:rPr>
          <w:rFonts w:ascii="Times New Roman" w:hAnsi="Times New Roman" w:cs="Times New Roman"/>
          <w:b/>
          <w:sz w:val="32"/>
          <w:szCs w:val="28"/>
        </w:rPr>
        <w:lastRenderedPageBreak/>
        <w:t>LIST OF PUBLICATIONS</w:t>
      </w:r>
    </w:p>
    <w:p w14:paraId="24147522" w14:textId="77777777" w:rsidR="00D84526" w:rsidRPr="004B1720" w:rsidRDefault="00D84526">
      <w:pPr>
        <w:rPr>
          <w:rFonts w:ascii="Times New Roman" w:hAnsi="Times New Roman" w:cs="Times New Roman"/>
          <w:sz w:val="28"/>
          <w:szCs w:val="28"/>
        </w:rPr>
      </w:pPr>
      <w:r w:rsidRPr="004B1720">
        <w:rPr>
          <w:rFonts w:ascii="Times New Roman" w:hAnsi="Times New Roman" w:cs="Times New Roman"/>
          <w:sz w:val="28"/>
          <w:szCs w:val="28"/>
        </w:rPr>
        <w:br w:type="page"/>
      </w:r>
    </w:p>
    <w:p w14:paraId="3FDE52D2" w14:textId="77777777" w:rsidR="00D133EE" w:rsidRPr="003E66F0" w:rsidRDefault="003E66F0" w:rsidP="00D84526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66F0">
        <w:rPr>
          <w:rFonts w:ascii="Times New Roman" w:hAnsi="Times New Roman" w:cs="Times New Roman"/>
          <w:b/>
          <w:sz w:val="32"/>
          <w:szCs w:val="28"/>
        </w:rPr>
        <w:lastRenderedPageBreak/>
        <w:t>TABLE OF CONTENTS</w:t>
      </w:r>
    </w:p>
    <w:p w14:paraId="4F1C2857" w14:textId="77777777" w:rsidR="00D84526" w:rsidRPr="004B1720" w:rsidRDefault="00D84526" w:rsidP="00D84526">
      <w:pPr>
        <w:tabs>
          <w:tab w:val="left" w:pos="44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8995"/>
        <w:gridCol w:w="793"/>
      </w:tblGrid>
      <w:tr w:rsidR="00D84526" w:rsidRPr="004B1720" w14:paraId="6AA1ADC9" w14:textId="77777777" w:rsidTr="00E8327A">
        <w:tc>
          <w:tcPr>
            <w:tcW w:w="738" w:type="dxa"/>
          </w:tcPr>
          <w:p w14:paraId="06447A95" w14:textId="77777777"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14:paraId="0C1F6BF7" w14:textId="77777777" w:rsidR="00D84526" w:rsidRPr="003E66F0" w:rsidRDefault="003E66F0" w:rsidP="001B73B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LIST OF FIGURES  </w:t>
            </w:r>
          </w:p>
        </w:tc>
        <w:tc>
          <w:tcPr>
            <w:tcW w:w="810" w:type="dxa"/>
          </w:tcPr>
          <w:p w14:paraId="2C7DA14C" w14:textId="77777777"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84526" w:rsidRPr="004B1720" w14:paraId="30139E3A" w14:textId="77777777" w:rsidTr="00E8327A">
        <w:tc>
          <w:tcPr>
            <w:tcW w:w="738" w:type="dxa"/>
          </w:tcPr>
          <w:p w14:paraId="5794D54E" w14:textId="77777777"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14:paraId="03C7F0A6" w14:textId="77777777" w:rsidR="00D84526" w:rsidRP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LIST OF TABLES</w:t>
            </w:r>
          </w:p>
        </w:tc>
        <w:tc>
          <w:tcPr>
            <w:tcW w:w="810" w:type="dxa"/>
          </w:tcPr>
          <w:p w14:paraId="2867C595" w14:textId="77777777"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84526" w:rsidRPr="004B1720" w14:paraId="1CB95AEB" w14:textId="77777777" w:rsidTr="00E8327A">
        <w:tc>
          <w:tcPr>
            <w:tcW w:w="738" w:type="dxa"/>
          </w:tcPr>
          <w:p w14:paraId="7BA9DA47" w14:textId="77777777"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14:paraId="3E27D360" w14:textId="77777777" w:rsidR="00D84526" w:rsidRP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NOMENCLATURE</w:t>
            </w:r>
          </w:p>
        </w:tc>
        <w:tc>
          <w:tcPr>
            <w:tcW w:w="810" w:type="dxa"/>
          </w:tcPr>
          <w:p w14:paraId="18E4CDD6" w14:textId="77777777"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84526" w:rsidRPr="004B1720" w14:paraId="293AD8BE" w14:textId="77777777" w:rsidTr="00E8327A">
        <w:tc>
          <w:tcPr>
            <w:tcW w:w="738" w:type="dxa"/>
          </w:tcPr>
          <w:p w14:paraId="0DE1AA7D" w14:textId="77777777"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14:paraId="25562AF8" w14:textId="77777777" w:rsidR="00D84526" w:rsidRP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ACRONYMS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(if any)</w:t>
            </w:r>
          </w:p>
        </w:tc>
        <w:tc>
          <w:tcPr>
            <w:tcW w:w="810" w:type="dxa"/>
          </w:tcPr>
          <w:p w14:paraId="75BB305A" w14:textId="77777777"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84526" w:rsidRPr="004B1720" w14:paraId="2E16929E" w14:textId="77777777" w:rsidTr="00E8327A">
        <w:tc>
          <w:tcPr>
            <w:tcW w:w="738" w:type="dxa"/>
          </w:tcPr>
          <w:p w14:paraId="5199C82A" w14:textId="77777777"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14:paraId="13A0D69E" w14:textId="77777777" w:rsidR="00D84526" w:rsidRPr="004B1720" w:rsidRDefault="00D84526" w:rsidP="001B73B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10" w:type="dxa"/>
          </w:tcPr>
          <w:p w14:paraId="1C561955" w14:textId="77777777"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8327A" w:rsidRPr="004B1720" w14:paraId="4673B34E" w14:textId="77777777" w:rsidTr="00E8327A">
        <w:tc>
          <w:tcPr>
            <w:tcW w:w="738" w:type="dxa"/>
          </w:tcPr>
          <w:p w14:paraId="33038ED7" w14:textId="77777777"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14:paraId="2A8BA6F9" w14:textId="77777777" w:rsidR="00E8327A" w:rsidRPr="00510DAF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510DAF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Chapter 1: Introduction</w:t>
            </w:r>
          </w:p>
        </w:tc>
        <w:tc>
          <w:tcPr>
            <w:tcW w:w="810" w:type="dxa"/>
          </w:tcPr>
          <w:p w14:paraId="4A916244" w14:textId="77777777"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8327A" w:rsidRPr="004B1720" w14:paraId="186A5E18" w14:textId="77777777" w:rsidTr="00E8327A">
        <w:tc>
          <w:tcPr>
            <w:tcW w:w="738" w:type="dxa"/>
          </w:tcPr>
          <w:p w14:paraId="5FB280B0" w14:textId="77777777"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14:paraId="5DFFD978" w14:textId="77777777" w:rsidR="003E66F0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1.1</w:t>
            </w:r>
          </w:p>
          <w:p w14:paraId="3B46C243" w14:textId="77777777" w:rsid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1.2</w:t>
            </w:r>
          </w:p>
          <w:p w14:paraId="24974CDF" w14:textId="77777777" w:rsidR="003E66F0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:</w:t>
            </w:r>
          </w:p>
          <w:p w14:paraId="5B6CDA41" w14:textId="77777777" w:rsid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1.</w:t>
            </w:r>
            <w:r w:rsidR="00510DAF">
              <w:rPr>
                <w:rFonts w:ascii="Times New Roman" w:hAnsi="Times New Roman" w:cs="Times New Roman"/>
                <w:sz w:val="28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Organization of the Thesis </w:t>
            </w:r>
          </w:p>
          <w:p w14:paraId="79FDE83F" w14:textId="77777777" w:rsidR="00E8327A" w:rsidRPr="00510DAF" w:rsidRDefault="003E66F0" w:rsidP="003E66F0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510DAF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Chapter 2: Review of Past Work and Problem Formulation </w:t>
            </w:r>
          </w:p>
        </w:tc>
        <w:tc>
          <w:tcPr>
            <w:tcW w:w="810" w:type="dxa"/>
          </w:tcPr>
          <w:p w14:paraId="1CC3A3A9" w14:textId="77777777"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8327A" w:rsidRPr="004B1720" w14:paraId="037F4B6E" w14:textId="77777777" w:rsidTr="00E8327A">
        <w:tc>
          <w:tcPr>
            <w:tcW w:w="738" w:type="dxa"/>
          </w:tcPr>
          <w:p w14:paraId="43A86E13" w14:textId="77777777"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14:paraId="2F93A0F3" w14:textId="77777777" w:rsidR="00E8327A" w:rsidRPr="004B1720" w:rsidRDefault="003E66F0" w:rsidP="003E66F0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Chapter 3: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4D926025" w14:textId="77777777"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8327A" w:rsidRPr="004B1720" w14:paraId="447B31A1" w14:textId="77777777" w:rsidTr="004A05E1">
        <w:trPr>
          <w:trHeight w:val="6453"/>
        </w:trPr>
        <w:tc>
          <w:tcPr>
            <w:tcW w:w="738" w:type="dxa"/>
          </w:tcPr>
          <w:p w14:paraId="457D6239" w14:textId="77777777"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14:paraId="762E0570" w14:textId="77777777" w:rsid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Chapter 4:</w:t>
            </w:r>
          </w:p>
          <w:p w14:paraId="5E9386A2" w14:textId="77777777" w:rsid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:</w:t>
            </w:r>
          </w:p>
          <w:p w14:paraId="5CA0D2E3" w14:textId="77777777" w:rsidR="003E66F0" w:rsidRP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:</w:t>
            </w:r>
          </w:p>
          <w:p w14:paraId="20C726BC" w14:textId="77777777" w:rsid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:</w:t>
            </w:r>
          </w:p>
          <w:p w14:paraId="1325ACBA" w14:textId="77777777" w:rsidR="004A05E1" w:rsidRDefault="004A05E1" w:rsidP="004A05E1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:</w:t>
            </w:r>
          </w:p>
          <w:p w14:paraId="2760186A" w14:textId="77777777" w:rsidR="004A05E1" w:rsidRPr="004A05E1" w:rsidRDefault="004A05E1" w:rsidP="004A05E1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C</w:t>
            </w:r>
            <w:r w:rsidRPr="004B172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hapter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(</w:t>
            </w:r>
            <w:r w:rsidRPr="004B172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Second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L</w:t>
            </w:r>
            <w:r w:rsidRPr="004B172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ast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)</w:t>
            </w:r>
            <w:r w:rsidRPr="004B172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</w:t>
            </w:r>
            <w:r w:rsidRPr="004B1720">
              <w:rPr>
                <w:rFonts w:ascii="Times New Roman" w:hAnsi="Times New Roman" w:cs="Times New Roman"/>
                <w:sz w:val="28"/>
                <w:szCs w:val="32"/>
              </w:rPr>
              <w:t>should focus on</w:t>
            </w:r>
            <w:r w:rsidRPr="004B172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Results and Discussion/Analysis</w:t>
            </w:r>
          </w:p>
          <w:p w14:paraId="2C9560DE" w14:textId="77777777" w:rsid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79B1EDA0" w14:textId="77777777" w:rsid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Chapter (Last):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510DAF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Conclusions and Scope for Future Work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14:paraId="39F6102E" w14:textId="77777777" w:rsid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2FD794B2" w14:textId="77777777" w:rsid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4A05E1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APPENDI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X-A</w:t>
            </w:r>
            <w:r w:rsidRPr="004A05E1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(if any)</w:t>
            </w:r>
          </w:p>
          <w:p w14:paraId="7C703E49" w14:textId="77777777" w:rsid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:</w:t>
            </w:r>
          </w:p>
          <w:p w14:paraId="79127D9D" w14:textId="77777777" w:rsid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:</w:t>
            </w:r>
          </w:p>
          <w:p w14:paraId="5569DD0E" w14:textId="77777777" w:rsidR="004A05E1" w:rsidRP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REFERENCES  </w:t>
            </w:r>
          </w:p>
        </w:tc>
        <w:tc>
          <w:tcPr>
            <w:tcW w:w="810" w:type="dxa"/>
          </w:tcPr>
          <w:p w14:paraId="59524703" w14:textId="77777777"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452BCAC6" w14:textId="77777777" w:rsidR="004A05E1" w:rsidRDefault="004A05E1" w:rsidP="004A05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4A05E1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14:paraId="3C0EED3D" w14:textId="77777777" w:rsidR="00AD0F8E" w:rsidRPr="004A05E1" w:rsidRDefault="001B73BA" w:rsidP="004A05E1">
      <w:pPr>
        <w:jc w:val="center"/>
        <w:rPr>
          <w:rFonts w:ascii="Times New Roman" w:hAnsi="Times New Roman" w:cs="Times New Roman"/>
          <w:sz w:val="28"/>
          <w:szCs w:val="32"/>
        </w:rPr>
      </w:pPr>
      <w:r w:rsidRPr="003E66F0">
        <w:rPr>
          <w:rFonts w:ascii="Times New Roman" w:hAnsi="Times New Roman" w:cs="Times New Roman"/>
          <w:b/>
          <w:bCs/>
          <w:sz w:val="32"/>
          <w:szCs w:val="32"/>
        </w:rPr>
        <w:lastRenderedPageBreak/>
        <w:t>LIST OF FIGURES</w:t>
      </w:r>
    </w:p>
    <w:p w14:paraId="23B018CD" w14:textId="77777777" w:rsidR="00AD0F8E" w:rsidRPr="004B1720" w:rsidRDefault="00AD0F8E">
      <w:pPr>
        <w:rPr>
          <w:rFonts w:ascii="Times New Roman" w:hAnsi="Times New Roman" w:cs="Times New Roman"/>
          <w:sz w:val="28"/>
          <w:szCs w:val="32"/>
        </w:rPr>
      </w:pPr>
      <w:r w:rsidRPr="004B1720">
        <w:rPr>
          <w:rFonts w:ascii="Times New Roman" w:hAnsi="Times New Roman" w:cs="Times New Roman"/>
          <w:sz w:val="28"/>
          <w:szCs w:val="32"/>
        </w:rPr>
        <w:br w:type="page"/>
      </w:r>
    </w:p>
    <w:p w14:paraId="35B42992" w14:textId="77777777" w:rsidR="003E66F0" w:rsidRDefault="001B73BA" w:rsidP="009F0C5C">
      <w:pPr>
        <w:tabs>
          <w:tab w:val="left" w:pos="445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3E66F0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  <w:r w:rsidRPr="003E66F0">
        <w:rPr>
          <w:rFonts w:ascii="Times New Roman" w:hAnsi="Times New Roman" w:cs="Times New Roman"/>
          <w:b/>
          <w:bCs/>
          <w:sz w:val="36"/>
          <w:szCs w:val="36"/>
        </w:rPr>
        <w:lastRenderedPageBreak/>
        <w:t>LIST OF TABLES</w:t>
      </w:r>
    </w:p>
    <w:p w14:paraId="5BAB8940" w14:textId="77777777" w:rsidR="009F0C5C" w:rsidRDefault="003E66F0" w:rsidP="009F0C5C">
      <w:pPr>
        <w:tabs>
          <w:tab w:val="left" w:pos="445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66F0">
        <w:rPr>
          <w:rFonts w:ascii="Times New Roman" w:hAnsi="Times New Roman" w:cs="Times New Roman"/>
          <w:b/>
          <w:bCs/>
          <w:sz w:val="36"/>
          <w:szCs w:val="36"/>
        </w:rPr>
        <w:lastRenderedPageBreak/>
        <w:t>NOMENCLATURE</w:t>
      </w:r>
    </w:p>
    <w:p w14:paraId="5EBD3377" w14:textId="77777777" w:rsidR="003E66F0" w:rsidRDefault="003E66F0" w:rsidP="009F0C5C">
      <w:pPr>
        <w:tabs>
          <w:tab w:val="left" w:pos="445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3E66F0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14:paraId="1B6C468E" w14:textId="77777777" w:rsidR="003E66F0" w:rsidRPr="003E66F0" w:rsidRDefault="004A05E1" w:rsidP="009F0C5C">
      <w:pPr>
        <w:tabs>
          <w:tab w:val="left" w:pos="445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5E1">
        <w:rPr>
          <w:rFonts w:ascii="Times New Roman" w:hAnsi="Times New Roman" w:cs="Times New Roman"/>
          <w:b/>
          <w:bCs/>
          <w:sz w:val="36"/>
          <w:szCs w:val="36"/>
        </w:rPr>
        <w:lastRenderedPageBreak/>
        <w:t>ACRONYMS (if any)</w:t>
      </w:r>
    </w:p>
    <w:p w14:paraId="23DB85C3" w14:textId="77777777" w:rsidR="009F0C5C" w:rsidRPr="004B1720" w:rsidRDefault="009F0C5C">
      <w:pPr>
        <w:rPr>
          <w:rFonts w:ascii="Times New Roman" w:hAnsi="Times New Roman" w:cs="Times New Roman"/>
          <w:b/>
          <w:bCs/>
          <w:sz w:val="28"/>
          <w:szCs w:val="32"/>
        </w:rPr>
      </w:pPr>
      <w:r w:rsidRPr="004B1720">
        <w:rPr>
          <w:rFonts w:ascii="Times New Roman" w:hAnsi="Times New Roman" w:cs="Times New Roman"/>
          <w:b/>
          <w:bCs/>
          <w:sz w:val="28"/>
          <w:szCs w:val="32"/>
        </w:rPr>
        <w:br w:type="page"/>
      </w:r>
    </w:p>
    <w:p w14:paraId="37A74AF4" w14:textId="77777777" w:rsidR="004B1720" w:rsidRDefault="004A05E1" w:rsidP="00026FD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A05E1">
        <w:rPr>
          <w:rFonts w:ascii="Times New Roman" w:hAnsi="Times New Roman" w:cs="Times New Roman"/>
          <w:b/>
          <w:bCs/>
          <w:sz w:val="32"/>
          <w:szCs w:val="32"/>
        </w:rPr>
        <w:lastRenderedPageBreak/>
        <w:t>Chapter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 </w:t>
      </w:r>
    </w:p>
    <w:p w14:paraId="27F34690" w14:textId="77777777" w:rsidR="004A05E1" w:rsidRPr="004A05E1" w:rsidRDefault="004A05E1" w:rsidP="004A05E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5E1">
        <w:rPr>
          <w:rFonts w:ascii="Times New Roman" w:hAnsi="Times New Roman" w:cs="Times New Roman"/>
          <w:b/>
          <w:bCs/>
          <w:sz w:val="36"/>
          <w:szCs w:val="36"/>
        </w:rPr>
        <w:t>Introduction</w:t>
      </w:r>
    </w:p>
    <w:p w14:paraId="3AE6C693" w14:textId="77777777" w:rsidR="004A05E1" w:rsidRDefault="004A05E1">
      <w:pPr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br w:type="page"/>
      </w:r>
    </w:p>
    <w:p w14:paraId="425CBB16" w14:textId="77777777" w:rsidR="004A05E1" w:rsidRDefault="004A05E1" w:rsidP="004A05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05E1">
        <w:rPr>
          <w:rFonts w:ascii="Times New Roman" w:hAnsi="Times New Roman" w:cs="Times New Roman"/>
          <w:b/>
          <w:bCs/>
          <w:sz w:val="32"/>
          <w:szCs w:val="32"/>
        </w:rPr>
        <w:lastRenderedPageBreak/>
        <w:t>APPENDIX-A</w:t>
      </w:r>
    </w:p>
    <w:p w14:paraId="7A8211FB" w14:textId="77777777" w:rsidR="004A05E1" w:rsidRDefault="004A05E1" w:rsidP="004A05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4A05E1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14:paraId="6AF8C5F6" w14:textId="77777777" w:rsidR="004A05E1" w:rsidRDefault="004A05E1" w:rsidP="004A05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REFERENCES</w:t>
      </w:r>
    </w:p>
    <w:p w14:paraId="64CF7144" w14:textId="77777777" w:rsidR="004A05E1" w:rsidRPr="004A05E1" w:rsidRDefault="004A05E1" w:rsidP="004A05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A05E1" w:rsidRPr="004A05E1" w:rsidSect="0054278D"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CFB"/>
    <w:multiLevelType w:val="multilevel"/>
    <w:tmpl w:val="3DA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B7ED0"/>
    <w:multiLevelType w:val="hybridMultilevel"/>
    <w:tmpl w:val="7B140B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A4A78"/>
    <w:multiLevelType w:val="hybridMultilevel"/>
    <w:tmpl w:val="F6364068"/>
    <w:lvl w:ilvl="0" w:tplc="17BE3FE4">
      <w:start w:val="1"/>
      <w:numFmt w:val="lowerLetter"/>
      <w:lvlText w:val="(%1)"/>
      <w:lvlJc w:val="left"/>
      <w:pPr>
        <w:ind w:left="360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7196484A"/>
    <w:multiLevelType w:val="hybridMultilevel"/>
    <w:tmpl w:val="25E4E58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BB391D"/>
    <w:multiLevelType w:val="multilevel"/>
    <w:tmpl w:val="AB5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DA"/>
    <w:rsid w:val="00026FDB"/>
    <w:rsid w:val="00032BC2"/>
    <w:rsid w:val="00052C71"/>
    <w:rsid w:val="000A2FD3"/>
    <w:rsid w:val="000F167F"/>
    <w:rsid w:val="00117634"/>
    <w:rsid w:val="00125E24"/>
    <w:rsid w:val="001375A4"/>
    <w:rsid w:val="00193A93"/>
    <w:rsid w:val="001B73BA"/>
    <w:rsid w:val="001E1C06"/>
    <w:rsid w:val="0031421C"/>
    <w:rsid w:val="00330DAC"/>
    <w:rsid w:val="00332DDA"/>
    <w:rsid w:val="003626CB"/>
    <w:rsid w:val="003A52EB"/>
    <w:rsid w:val="003A74C6"/>
    <w:rsid w:val="003C51FC"/>
    <w:rsid w:val="003E66F0"/>
    <w:rsid w:val="00415C9D"/>
    <w:rsid w:val="0047604D"/>
    <w:rsid w:val="004A05E1"/>
    <w:rsid w:val="004B074B"/>
    <w:rsid w:val="004B1720"/>
    <w:rsid w:val="00504C15"/>
    <w:rsid w:val="00510DAF"/>
    <w:rsid w:val="0054278D"/>
    <w:rsid w:val="00577699"/>
    <w:rsid w:val="00597DD7"/>
    <w:rsid w:val="005A4E68"/>
    <w:rsid w:val="005C0946"/>
    <w:rsid w:val="00643949"/>
    <w:rsid w:val="00654A7B"/>
    <w:rsid w:val="006A6FAB"/>
    <w:rsid w:val="006B134C"/>
    <w:rsid w:val="006C4EB4"/>
    <w:rsid w:val="007339E4"/>
    <w:rsid w:val="0077553C"/>
    <w:rsid w:val="007B19A8"/>
    <w:rsid w:val="0081484C"/>
    <w:rsid w:val="00855B6F"/>
    <w:rsid w:val="00897BCC"/>
    <w:rsid w:val="008A671F"/>
    <w:rsid w:val="009908F3"/>
    <w:rsid w:val="00992CEB"/>
    <w:rsid w:val="009E41DB"/>
    <w:rsid w:val="009E5CFB"/>
    <w:rsid w:val="009F0C5C"/>
    <w:rsid w:val="009F14DB"/>
    <w:rsid w:val="00A145F3"/>
    <w:rsid w:val="00A45725"/>
    <w:rsid w:val="00A60DEA"/>
    <w:rsid w:val="00AB6776"/>
    <w:rsid w:val="00AD0F8E"/>
    <w:rsid w:val="00B354E5"/>
    <w:rsid w:val="00B75CA4"/>
    <w:rsid w:val="00B94DE7"/>
    <w:rsid w:val="00BD5857"/>
    <w:rsid w:val="00C809D4"/>
    <w:rsid w:val="00D02220"/>
    <w:rsid w:val="00D133EE"/>
    <w:rsid w:val="00D72404"/>
    <w:rsid w:val="00D84526"/>
    <w:rsid w:val="00DA3A3F"/>
    <w:rsid w:val="00E8327A"/>
    <w:rsid w:val="00E950DF"/>
    <w:rsid w:val="00EB04E6"/>
    <w:rsid w:val="00EF0F19"/>
    <w:rsid w:val="00EF4224"/>
    <w:rsid w:val="00F57E93"/>
    <w:rsid w:val="00F77AC0"/>
    <w:rsid w:val="00F80D51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31CC"/>
  <w15:docId w15:val="{13DC0478-993C-4532-B2C4-E4774A07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9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7559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974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979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6347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3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1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63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0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5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35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67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0916">
                  <w:marLeft w:val="0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6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5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21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41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pesh\Downloads\IITIndore-Template-for-Writting-PhD-Thes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IITIndore-Template-for-Writting-PhD-Thesis</Template>
  <TotalTime>3</TotalTime>
  <Pages>17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Tapesh</dc:creator>
  <cp:lastModifiedBy>Windows User</cp:lastModifiedBy>
  <cp:revision>3</cp:revision>
  <dcterms:created xsi:type="dcterms:W3CDTF">2021-09-01T09:30:00Z</dcterms:created>
  <dcterms:modified xsi:type="dcterms:W3CDTF">2021-09-01T09:32:00Z</dcterms:modified>
</cp:coreProperties>
</file>